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2B" w:rsidRPr="00A664CF" w:rsidRDefault="00D843D8" w:rsidP="0083372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2DC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2D3EE9" wp14:editId="0CD33AC1">
            <wp:simplePos x="0" y="0"/>
            <wp:positionH relativeFrom="column">
              <wp:posOffset>-145415</wp:posOffset>
            </wp:positionH>
            <wp:positionV relativeFrom="paragraph">
              <wp:posOffset>-414020</wp:posOffset>
            </wp:positionV>
            <wp:extent cx="1217295" cy="385445"/>
            <wp:effectExtent l="0" t="0" r="1905" b="0"/>
            <wp:wrapNone/>
            <wp:docPr id="1" name="Рисунок 1" descr="logo 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l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CF">
        <w:rPr>
          <w:rFonts w:ascii="Arial" w:eastAsia="Calibri" w:hAnsi="Arial" w:cs="Arial"/>
          <w:b/>
          <w:sz w:val="24"/>
          <w:szCs w:val="24"/>
        </w:rPr>
        <w:t>СТАЖИРОВКА</w:t>
      </w:r>
    </w:p>
    <w:p w:rsidR="00CD7AAD" w:rsidRPr="00CD7AAD" w:rsidRDefault="00A664CF" w:rsidP="00CD7AA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lang w:eastAsia="ru-RU"/>
        </w:rPr>
        <w:t>АО "Группа "Илим"</w:t>
      </w:r>
    </w:p>
    <w:p w:rsidR="00CD7AAD" w:rsidRPr="00CD7AAD" w:rsidRDefault="00CD7AAD" w:rsidP="00CD7AAD">
      <w:pPr>
        <w:spacing w:after="0"/>
        <w:jc w:val="center"/>
        <w:rPr>
          <w:rFonts w:ascii="Arial" w:eastAsia="Calibri" w:hAnsi="Arial" w:cs="Arial"/>
          <w:b/>
          <w:i/>
          <w:lang w:eastAsia="ru-RU"/>
        </w:rPr>
      </w:pPr>
      <w:r w:rsidRPr="00CD7AAD">
        <w:rPr>
          <w:rFonts w:ascii="Arial" w:eastAsia="Times New Roman" w:hAnsi="Arial" w:cs="Arial"/>
          <w:b/>
          <w:i/>
          <w:color w:val="000000"/>
          <w:lang w:eastAsia="ru-RU"/>
        </w:rPr>
        <w:t xml:space="preserve">приглашает талантливых </w:t>
      </w:r>
      <w:r w:rsidR="00A664CF">
        <w:rPr>
          <w:rFonts w:ascii="Arial" w:eastAsia="Times New Roman" w:hAnsi="Arial" w:cs="Arial"/>
          <w:b/>
          <w:i/>
          <w:color w:val="000000"/>
          <w:lang w:eastAsia="ru-RU"/>
        </w:rPr>
        <w:t>студентов</w:t>
      </w:r>
      <w:r w:rsidRPr="00CD7AAD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A664CF">
        <w:rPr>
          <w:rFonts w:ascii="Arial" w:eastAsia="Times New Roman" w:hAnsi="Arial" w:cs="Arial"/>
          <w:b/>
          <w:i/>
          <w:color w:val="000000"/>
          <w:lang w:eastAsia="ru-RU"/>
        </w:rPr>
        <w:t xml:space="preserve">на стажировку в </w:t>
      </w:r>
      <w:r w:rsidR="00F342CD">
        <w:rPr>
          <w:rFonts w:ascii="Arial" w:eastAsia="Times New Roman" w:hAnsi="Arial" w:cs="Arial"/>
          <w:b/>
          <w:i/>
          <w:color w:val="000000"/>
          <w:lang w:eastAsia="ru-RU"/>
        </w:rPr>
        <w:t>дирекцию по информационным технологиям</w:t>
      </w:r>
      <w:r w:rsidRPr="00CD7AAD">
        <w:rPr>
          <w:rFonts w:ascii="Arial" w:eastAsia="Times New Roman" w:hAnsi="Arial" w:cs="Arial"/>
          <w:b/>
          <w:i/>
          <w:color w:val="000000"/>
          <w:lang w:eastAsia="ru-RU"/>
        </w:rPr>
        <w:t>:</w:t>
      </w:r>
    </w:p>
    <w:p w:rsidR="003A2C32" w:rsidRPr="00A664CF" w:rsidRDefault="003A2C32" w:rsidP="00884696">
      <w:pPr>
        <w:pStyle w:val="1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A664CF" w:rsidRPr="002E43CD" w:rsidRDefault="00A664CF" w:rsidP="00A664CF">
      <w:pPr>
        <w:rPr>
          <w:rFonts w:ascii="Arial" w:hAnsi="Arial" w:cs="Arial"/>
          <w:b/>
        </w:rPr>
      </w:pPr>
      <w:r w:rsidRPr="002E43CD">
        <w:rPr>
          <w:rFonts w:ascii="Arial" w:hAnsi="Arial" w:cs="Arial"/>
          <w:b/>
        </w:rPr>
        <w:t>Основные Задачи:</w:t>
      </w:r>
    </w:p>
    <w:p w:rsidR="002C46F1" w:rsidRPr="002C46F1" w:rsidRDefault="002C46F1" w:rsidP="002C46F1">
      <w:pPr>
        <w:numPr>
          <w:ilvl w:val="0"/>
          <w:numId w:val="2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46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ПО для SAP-систем на языке ABAP/SAPUI5</w:t>
      </w:r>
    </w:p>
    <w:p w:rsidR="002C46F1" w:rsidRPr="002C46F1" w:rsidRDefault="002C46F1" w:rsidP="002C46F1">
      <w:pPr>
        <w:numPr>
          <w:ilvl w:val="0"/>
          <w:numId w:val="2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46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доработок по заявкам от консультантов</w:t>
      </w:r>
    </w:p>
    <w:p w:rsidR="002C46F1" w:rsidRPr="002C46F1" w:rsidRDefault="002C46F1" w:rsidP="002C46F1">
      <w:pPr>
        <w:numPr>
          <w:ilvl w:val="0"/>
          <w:numId w:val="21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46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простых задач в рамках текущих проектов</w:t>
      </w:r>
    </w:p>
    <w:p w:rsidR="00A664CF" w:rsidRDefault="00A664CF" w:rsidP="00A664CF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Т</w:t>
      </w:r>
      <w:r w:rsidRPr="006B10BC">
        <w:rPr>
          <w:rFonts w:ascii="Arial" w:eastAsia="Calibri" w:hAnsi="Arial" w:cs="Arial"/>
          <w:b/>
        </w:rPr>
        <w:t>ребования</w:t>
      </w:r>
      <w:r>
        <w:rPr>
          <w:rFonts w:ascii="Arial" w:eastAsia="Calibri" w:hAnsi="Arial" w:cs="Arial"/>
        </w:rPr>
        <w:t>: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18"/>
      </w:tblGrid>
      <w:tr w:rsidR="00A664CF" w:rsidTr="002C46F1">
        <w:tc>
          <w:tcPr>
            <w:tcW w:w="3227" w:type="dxa"/>
          </w:tcPr>
          <w:p w:rsidR="00A664CF" w:rsidRPr="00884696" w:rsidRDefault="00A664CF" w:rsidP="00DC6C9A">
            <w:pPr>
              <w:rPr>
                <w:rFonts w:ascii="Arial" w:eastAsia="Calibri" w:hAnsi="Arial" w:cs="Arial"/>
                <w:caps/>
              </w:rPr>
            </w:pPr>
            <w:r>
              <w:rPr>
                <w:rFonts w:ascii="Arial" w:eastAsia="Calibri" w:hAnsi="Arial" w:cs="Arial"/>
              </w:rPr>
              <w:t>Образование/Квалификация:</w:t>
            </w:r>
          </w:p>
          <w:p w:rsidR="00A664CF" w:rsidRDefault="00A664CF" w:rsidP="00DC6C9A">
            <w:pPr>
              <w:rPr>
                <w:rFonts w:ascii="Arial" w:eastAsia="Calibri" w:hAnsi="Arial" w:cs="Arial"/>
              </w:rPr>
            </w:pPr>
          </w:p>
        </w:tc>
        <w:tc>
          <w:tcPr>
            <w:tcW w:w="6344" w:type="dxa"/>
          </w:tcPr>
          <w:p w:rsidR="002C46F1" w:rsidRPr="002C46F1" w:rsidRDefault="00F342CD" w:rsidP="002C4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Специальность "Информационные </w:t>
            </w:r>
            <w:r w:rsidR="002C46F1" w:rsidRPr="002C46F1">
              <w:rPr>
                <w:rFonts w:ascii="Arial" w:hAnsi="Arial" w:cs="Arial"/>
              </w:rPr>
              <w:t>технологии"</w:t>
            </w:r>
          </w:p>
          <w:p w:rsidR="002C46F1" w:rsidRPr="002C46F1" w:rsidRDefault="002C46F1" w:rsidP="002C46F1">
            <w:pPr>
              <w:rPr>
                <w:rFonts w:ascii="Arial" w:hAnsi="Arial" w:cs="Arial"/>
              </w:rPr>
            </w:pPr>
            <w:r w:rsidRPr="002C46F1">
              <w:rPr>
                <w:rFonts w:ascii="Arial" w:hAnsi="Arial" w:cs="Arial"/>
              </w:rPr>
              <w:t>Бакалавры курс 3 и выше, магистранты</w:t>
            </w:r>
          </w:p>
          <w:p w:rsidR="002C46F1" w:rsidRPr="002C46F1" w:rsidRDefault="002C46F1" w:rsidP="002C46F1">
            <w:pPr>
              <w:rPr>
                <w:rFonts w:ascii="Arial" w:hAnsi="Arial" w:cs="Arial"/>
              </w:rPr>
            </w:pPr>
            <w:r w:rsidRPr="002C46F1">
              <w:rPr>
                <w:rFonts w:ascii="Arial" w:hAnsi="Arial" w:cs="Arial"/>
              </w:rPr>
              <w:t>Знание какого-либо языка программирования</w:t>
            </w:r>
          </w:p>
          <w:p w:rsidR="00054FF3" w:rsidRPr="002C46F1" w:rsidRDefault="002C46F1" w:rsidP="002C46F1">
            <w:pPr>
              <w:rPr>
                <w:rFonts w:ascii="Arial" w:eastAsia="Calibri" w:hAnsi="Arial" w:cs="Arial"/>
              </w:rPr>
            </w:pPr>
            <w:r w:rsidRPr="002C46F1">
              <w:rPr>
                <w:rFonts w:ascii="Arial" w:hAnsi="Arial" w:cs="Arial"/>
              </w:rPr>
              <w:t>Английский на уровне чтения технической литературы</w:t>
            </w:r>
          </w:p>
        </w:tc>
      </w:tr>
      <w:tr w:rsidR="00A664CF" w:rsidRPr="00735BDD" w:rsidTr="002C46F1">
        <w:tc>
          <w:tcPr>
            <w:tcW w:w="3227" w:type="dxa"/>
            <w:tcBorders>
              <w:bottom w:val="dotted" w:sz="4" w:space="0" w:color="auto"/>
            </w:tcBorders>
          </w:tcPr>
          <w:p w:rsidR="00A664CF" w:rsidRDefault="00A664CF" w:rsidP="00DC6C9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Уверенный пользователь ПК</w:t>
            </w:r>
          </w:p>
          <w:p w:rsidR="00A664CF" w:rsidRDefault="00A664CF" w:rsidP="00DC6C9A">
            <w:pPr>
              <w:rPr>
                <w:rFonts w:ascii="Arial" w:eastAsia="Calibri" w:hAnsi="Arial" w:cs="Arial"/>
              </w:rPr>
            </w:pPr>
          </w:p>
        </w:tc>
        <w:tc>
          <w:tcPr>
            <w:tcW w:w="6344" w:type="dxa"/>
            <w:tcBorders>
              <w:bottom w:val="dotted" w:sz="4" w:space="0" w:color="auto"/>
            </w:tcBorders>
          </w:tcPr>
          <w:p w:rsidR="00A664CF" w:rsidRPr="00054FF3" w:rsidRDefault="00A664CF" w:rsidP="00827A90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Excel</w:t>
            </w:r>
            <w:r w:rsidRPr="00A664CF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Word</w:t>
            </w:r>
            <w:r w:rsidR="00054FF3">
              <w:rPr>
                <w:rFonts w:ascii="Arial" w:hAnsi="Arial" w:cs="Arial"/>
                <w:lang w:val="en-US"/>
              </w:rPr>
              <w:t>, PowerPoint</w:t>
            </w:r>
          </w:p>
        </w:tc>
      </w:tr>
      <w:tr w:rsidR="00A664CF" w:rsidRPr="00B02DC4" w:rsidTr="002C4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64CF" w:rsidRPr="00B02DC4" w:rsidRDefault="00A664CF" w:rsidP="00DC6C9A">
            <w:pPr>
              <w:rPr>
                <w:rFonts w:ascii="Arial" w:eastAsia="Calibri" w:hAnsi="Arial" w:cs="Arial"/>
              </w:rPr>
            </w:pPr>
            <w:r w:rsidRPr="00B02DC4">
              <w:rPr>
                <w:rFonts w:ascii="Arial" w:eastAsia="Calibri" w:hAnsi="Arial" w:cs="Arial"/>
              </w:rPr>
              <w:t>Деловые качества:</w:t>
            </w:r>
          </w:p>
          <w:p w:rsidR="00A664CF" w:rsidRPr="00AE675B" w:rsidRDefault="00A664CF" w:rsidP="00DC6C9A">
            <w:pPr>
              <w:rPr>
                <w:rFonts w:ascii="Arial" w:eastAsia="Calibri" w:hAnsi="Arial" w:cs="Arial"/>
              </w:rPr>
            </w:pP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64CF" w:rsidRPr="00B73BC8" w:rsidRDefault="002E43CD" w:rsidP="00B7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работать инд</w:t>
            </w:r>
            <w:r w:rsidR="00827A90">
              <w:rPr>
                <w:rFonts w:ascii="Arial" w:hAnsi="Arial" w:cs="Arial"/>
              </w:rPr>
              <w:t>ивидуально</w:t>
            </w:r>
            <w:r w:rsidR="002C46F1">
              <w:rPr>
                <w:rFonts w:ascii="Arial" w:hAnsi="Arial" w:cs="Arial"/>
              </w:rPr>
              <w:t xml:space="preserve"> и в команде</w:t>
            </w:r>
            <w:r w:rsidR="00827A90">
              <w:rPr>
                <w:rFonts w:ascii="Arial" w:hAnsi="Arial" w:cs="Arial"/>
              </w:rPr>
              <w:t>, коммуникабельность, ответственность, внимательность к деталям</w:t>
            </w:r>
            <w:r w:rsidR="00054FF3">
              <w:rPr>
                <w:rFonts w:ascii="Arial" w:hAnsi="Arial" w:cs="Arial"/>
              </w:rPr>
              <w:t xml:space="preserve">, </w:t>
            </w:r>
            <w:r w:rsidR="00B73BC8">
              <w:rPr>
                <w:rFonts w:ascii="Arial" w:hAnsi="Arial" w:cs="Arial"/>
              </w:rPr>
              <w:t>стрессоустойчивость</w:t>
            </w:r>
          </w:p>
        </w:tc>
      </w:tr>
    </w:tbl>
    <w:p w:rsidR="002E43CD" w:rsidRDefault="002E43CD" w:rsidP="002E43CD">
      <w:pPr>
        <w:pStyle w:val="a3"/>
        <w:ind w:left="765"/>
        <w:rPr>
          <w:rFonts w:ascii="Arial" w:hAnsi="Arial" w:cs="Arial"/>
          <w:color w:val="1F497D"/>
        </w:rPr>
      </w:pPr>
    </w:p>
    <w:p w:rsidR="002E43CD" w:rsidRDefault="002E43CD" w:rsidP="002E43CD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Условия: </w:t>
      </w:r>
    </w:p>
    <w:p w:rsidR="008002C3" w:rsidRDefault="008002C3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Официальное оформление</w:t>
      </w:r>
    </w:p>
    <w:p w:rsidR="002E43CD" w:rsidRDefault="00B73BC8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Заработная плата в размере 20 000 рублей до вычета налогов</w:t>
      </w:r>
    </w:p>
    <w:p w:rsidR="00827A90" w:rsidRDefault="00827A90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период стажировки предоставляется куратор</w:t>
      </w:r>
    </w:p>
    <w:p w:rsidR="00827A90" w:rsidRPr="002E43CD" w:rsidRDefault="00827A90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Работа над реальными задачами</w:t>
      </w:r>
    </w:p>
    <w:p w:rsidR="002E43CD" w:rsidRPr="002E43CD" w:rsidRDefault="002E43CD" w:rsidP="002E43CD">
      <w:pPr>
        <w:pStyle w:val="a3"/>
        <w:numPr>
          <w:ilvl w:val="0"/>
          <w:numId w:val="18"/>
        </w:numPr>
        <w:rPr>
          <w:rFonts w:ascii="Arial" w:eastAsia="Calibri" w:hAnsi="Arial" w:cs="Arial"/>
        </w:rPr>
      </w:pPr>
      <w:r w:rsidRPr="002E43CD">
        <w:rPr>
          <w:rFonts w:ascii="Arial" w:eastAsia="Calibri" w:hAnsi="Arial" w:cs="Arial"/>
        </w:rPr>
        <w:t>Период стажировки: с 1 июля по 31 августа</w:t>
      </w:r>
    </w:p>
    <w:p w:rsidR="002E43CD" w:rsidRPr="00B02DC4" w:rsidRDefault="002E43CD" w:rsidP="002E43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Если Вы претендуете на прохождение стажировки в нашей компании, пожалуйста, </w:t>
      </w:r>
      <w:r w:rsidRPr="00B02DC4">
        <w:rPr>
          <w:rFonts w:ascii="Arial" w:eastAsia="Calibri" w:hAnsi="Arial" w:cs="Arial"/>
        </w:rPr>
        <w:t>присыла</w:t>
      </w:r>
      <w:r>
        <w:rPr>
          <w:rFonts w:ascii="Arial" w:eastAsia="Calibri" w:hAnsi="Arial" w:cs="Arial"/>
        </w:rPr>
        <w:t>йте свое</w:t>
      </w:r>
      <w:r w:rsidRPr="00B02DC4">
        <w:rPr>
          <w:rFonts w:ascii="Arial" w:eastAsia="Calibri" w:hAnsi="Arial" w:cs="Arial"/>
        </w:rPr>
        <w:t xml:space="preserve"> резюме и Заявк</w:t>
      </w:r>
      <w:r>
        <w:rPr>
          <w:rFonts w:ascii="Arial" w:eastAsia="Calibri" w:hAnsi="Arial" w:cs="Arial"/>
        </w:rPr>
        <w:t>у</w:t>
      </w:r>
      <w:r w:rsidRPr="00B02DC4">
        <w:rPr>
          <w:rFonts w:ascii="Arial" w:eastAsia="Calibri" w:hAnsi="Arial" w:cs="Arial"/>
        </w:rPr>
        <w:t xml:space="preserve"> на участие </w:t>
      </w:r>
      <w:r>
        <w:rPr>
          <w:rFonts w:ascii="Arial" w:eastAsia="Calibri" w:hAnsi="Arial" w:cs="Arial"/>
        </w:rPr>
        <w:t xml:space="preserve">в отборочных мероприятиях </w:t>
      </w:r>
      <w:r w:rsidRPr="00B02DC4">
        <w:rPr>
          <w:rFonts w:ascii="Arial" w:eastAsia="Calibri" w:hAnsi="Arial" w:cs="Arial"/>
        </w:rPr>
        <w:t xml:space="preserve">на электронный адрес 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yuliya</w:t>
      </w:r>
      <w:proofErr w:type="spellEnd"/>
      <w:r w:rsidR="002C46F1" w:rsidRPr="002C46F1">
        <w:rPr>
          <w:rStyle w:val="a4"/>
          <w:rFonts w:ascii="Arial" w:eastAsia="Calibri" w:hAnsi="Arial" w:cs="Arial"/>
        </w:rPr>
        <w:t>.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sushko</w:t>
      </w:r>
      <w:proofErr w:type="spellEnd"/>
      <w:r w:rsidR="002C46F1" w:rsidRPr="002C46F1">
        <w:rPr>
          <w:rStyle w:val="a4"/>
          <w:rFonts w:ascii="Arial" w:eastAsia="Calibri" w:hAnsi="Arial" w:cs="Arial"/>
        </w:rPr>
        <w:t>@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ilimgroup</w:t>
      </w:r>
      <w:proofErr w:type="spellEnd"/>
      <w:r w:rsidR="002C46F1" w:rsidRPr="002C46F1">
        <w:rPr>
          <w:rStyle w:val="a4"/>
          <w:rFonts w:ascii="Arial" w:eastAsia="Calibri" w:hAnsi="Arial" w:cs="Arial"/>
        </w:rPr>
        <w:t>.</w:t>
      </w:r>
      <w:proofErr w:type="spellStart"/>
      <w:r w:rsidR="002C46F1" w:rsidRPr="002C46F1">
        <w:rPr>
          <w:rStyle w:val="a4"/>
          <w:rFonts w:ascii="Arial" w:eastAsia="Calibri" w:hAnsi="Arial" w:cs="Arial"/>
          <w:lang w:val="en-US"/>
        </w:rPr>
        <w:t>ru</w:t>
      </w:r>
      <w:proofErr w:type="spellEnd"/>
    </w:p>
    <w:p w:rsidR="00A664CF" w:rsidRPr="00A664CF" w:rsidRDefault="00A664CF" w:rsidP="00A664CF">
      <w:pPr>
        <w:pStyle w:val="a3"/>
        <w:ind w:left="765"/>
        <w:rPr>
          <w:rFonts w:ascii="Arial" w:hAnsi="Arial" w:cs="Arial"/>
          <w:color w:val="1F497D"/>
        </w:rPr>
      </w:pPr>
    </w:p>
    <w:sectPr w:rsidR="00A664CF" w:rsidRPr="00A664CF" w:rsidSect="003A2C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12C"/>
    <w:multiLevelType w:val="hybridMultilevel"/>
    <w:tmpl w:val="EE2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739"/>
    <w:multiLevelType w:val="hybridMultilevel"/>
    <w:tmpl w:val="415E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2A6"/>
    <w:multiLevelType w:val="hybridMultilevel"/>
    <w:tmpl w:val="59F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5FD5"/>
    <w:multiLevelType w:val="hybridMultilevel"/>
    <w:tmpl w:val="876A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198"/>
    <w:multiLevelType w:val="hybridMultilevel"/>
    <w:tmpl w:val="BE5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18E4"/>
    <w:multiLevelType w:val="multilevel"/>
    <w:tmpl w:val="45D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C2F57"/>
    <w:multiLevelType w:val="hybridMultilevel"/>
    <w:tmpl w:val="971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78BD"/>
    <w:multiLevelType w:val="hybridMultilevel"/>
    <w:tmpl w:val="983007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C709B1"/>
    <w:multiLevelType w:val="hybridMultilevel"/>
    <w:tmpl w:val="F7B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017B"/>
    <w:multiLevelType w:val="multilevel"/>
    <w:tmpl w:val="01A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D5E91"/>
    <w:multiLevelType w:val="hybridMultilevel"/>
    <w:tmpl w:val="6E7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58EC"/>
    <w:multiLevelType w:val="hybridMultilevel"/>
    <w:tmpl w:val="43E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2888"/>
    <w:multiLevelType w:val="hybridMultilevel"/>
    <w:tmpl w:val="46AE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06B7"/>
    <w:multiLevelType w:val="hybridMultilevel"/>
    <w:tmpl w:val="B1F6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D20D9"/>
    <w:multiLevelType w:val="hybridMultilevel"/>
    <w:tmpl w:val="B4C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C6338"/>
    <w:multiLevelType w:val="hybridMultilevel"/>
    <w:tmpl w:val="14B8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45761"/>
    <w:multiLevelType w:val="hybridMultilevel"/>
    <w:tmpl w:val="F096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032"/>
    <w:multiLevelType w:val="hybridMultilevel"/>
    <w:tmpl w:val="DE56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675BD"/>
    <w:multiLevelType w:val="multilevel"/>
    <w:tmpl w:val="336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4F5FE0"/>
    <w:multiLevelType w:val="hybridMultilevel"/>
    <w:tmpl w:val="D9B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14"/>
  </w:num>
  <w:num w:numId="6">
    <w:abstractNumId w:val="16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13"/>
  </w:num>
  <w:num w:numId="19">
    <w:abstractNumId w:val="18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8"/>
    <w:rsid w:val="0000112E"/>
    <w:rsid w:val="00002565"/>
    <w:rsid w:val="000028E9"/>
    <w:rsid w:val="00004D8C"/>
    <w:rsid w:val="00004E87"/>
    <w:rsid w:val="000064B6"/>
    <w:rsid w:val="000071D9"/>
    <w:rsid w:val="00007A56"/>
    <w:rsid w:val="00013A37"/>
    <w:rsid w:val="00017007"/>
    <w:rsid w:val="00022CFF"/>
    <w:rsid w:val="000276EB"/>
    <w:rsid w:val="000307C6"/>
    <w:rsid w:val="000349A6"/>
    <w:rsid w:val="000376F5"/>
    <w:rsid w:val="000377A5"/>
    <w:rsid w:val="00037D3F"/>
    <w:rsid w:val="00042C49"/>
    <w:rsid w:val="000503F1"/>
    <w:rsid w:val="00051181"/>
    <w:rsid w:val="0005255D"/>
    <w:rsid w:val="00054395"/>
    <w:rsid w:val="00054FF3"/>
    <w:rsid w:val="00063024"/>
    <w:rsid w:val="00063A4B"/>
    <w:rsid w:val="0006643B"/>
    <w:rsid w:val="0006679F"/>
    <w:rsid w:val="0006694C"/>
    <w:rsid w:val="00066E5F"/>
    <w:rsid w:val="0007121B"/>
    <w:rsid w:val="0007337E"/>
    <w:rsid w:val="00075E40"/>
    <w:rsid w:val="00077293"/>
    <w:rsid w:val="00082817"/>
    <w:rsid w:val="00085DD1"/>
    <w:rsid w:val="00090596"/>
    <w:rsid w:val="00092363"/>
    <w:rsid w:val="00094513"/>
    <w:rsid w:val="000954B2"/>
    <w:rsid w:val="000968EC"/>
    <w:rsid w:val="00096F5E"/>
    <w:rsid w:val="000A0148"/>
    <w:rsid w:val="000A1123"/>
    <w:rsid w:val="000A7556"/>
    <w:rsid w:val="000A7570"/>
    <w:rsid w:val="000B135D"/>
    <w:rsid w:val="000B146B"/>
    <w:rsid w:val="000B2FE3"/>
    <w:rsid w:val="000C0DF4"/>
    <w:rsid w:val="000C2754"/>
    <w:rsid w:val="000C552A"/>
    <w:rsid w:val="000D3912"/>
    <w:rsid w:val="000D4D16"/>
    <w:rsid w:val="000D5A7B"/>
    <w:rsid w:val="000D5CA7"/>
    <w:rsid w:val="000D5CC0"/>
    <w:rsid w:val="000D65D0"/>
    <w:rsid w:val="000E3C70"/>
    <w:rsid w:val="000E486A"/>
    <w:rsid w:val="000F1C0E"/>
    <w:rsid w:val="000F7AA9"/>
    <w:rsid w:val="001004C1"/>
    <w:rsid w:val="00100532"/>
    <w:rsid w:val="00100616"/>
    <w:rsid w:val="00101664"/>
    <w:rsid w:val="00103E38"/>
    <w:rsid w:val="0010406C"/>
    <w:rsid w:val="001045D5"/>
    <w:rsid w:val="001148A7"/>
    <w:rsid w:val="0011535A"/>
    <w:rsid w:val="0012400B"/>
    <w:rsid w:val="00126C36"/>
    <w:rsid w:val="0013248E"/>
    <w:rsid w:val="00143435"/>
    <w:rsid w:val="001456D8"/>
    <w:rsid w:val="00152E5D"/>
    <w:rsid w:val="001541C0"/>
    <w:rsid w:val="0015486A"/>
    <w:rsid w:val="0016033E"/>
    <w:rsid w:val="001618FB"/>
    <w:rsid w:val="001621D5"/>
    <w:rsid w:val="00162A26"/>
    <w:rsid w:val="0016468B"/>
    <w:rsid w:val="001663D1"/>
    <w:rsid w:val="00167DB2"/>
    <w:rsid w:val="001703AA"/>
    <w:rsid w:val="00176079"/>
    <w:rsid w:val="001760C7"/>
    <w:rsid w:val="0017655A"/>
    <w:rsid w:val="0018025F"/>
    <w:rsid w:val="00180C5C"/>
    <w:rsid w:val="00182AB2"/>
    <w:rsid w:val="00184B70"/>
    <w:rsid w:val="001913F9"/>
    <w:rsid w:val="00192A3C"/>
    <w:rsid w:val="00194040"/>
    <w:rsid w:val="0019411D"/>
    <w:rsid w:val="00197716"/>
    <w:rsid w:val="001B2FBA"/>
    <w:rsid w:val="001B3ECC"/>
    <w:rsid w:val="001B6A6E"/>
    <w:rsid w:val="001C1AB9"/>
    <w:rsid w:val="001C4441"/>
    <w:rsid w:val="001D0C99"/>
    <w:rsid w:val="001D0D94"/>
    <w:rsid w:val="001D296B"/>
    <w:rsid w:val="001D2D71"/>
    <w:rsid w:val="001D42A4"/>
    <w:rsid w:val="001D7B1A"/>
    <w:rsid w:val="001E1D05"/>
    <w:rsid w:val="001E5396"/>
    <w:rsid w:val="001F2EBF"/>
    <w:rsid w:val="001F3819"/>
    <w:rsid w:val="001F38A6"/>
    <w:rsid w:val="001F7A85"/>
    <w:rsid w:val="00201588"/>
    <w:rsid w:val="00202385"/>
    <w:rsid w:val="002031F8"/>
    <w:rsid w:val="002034BC"/>
    <w:rsid w:val="00205CE2"/>
    <w:rsid w:val="002110AD"/>
    <w:rsid w:val="00215101"/>
    <w:rsid w:val="00220D8C"/>
    <w:rsid w:val="00223F0B"/>
    <w:rsid w:val="00226D41"/>
    <w:rsid w:val="00230F2F"/>
    <w:rsid w:val="002312F6"/>
    <w:rsid w:val="00231BD6"/>
    <w:rsid w:val="00232016"/>
    <w:rsid w:val="0023202A"/>
    <w:rsid w:val="00235830"/>
    <w:rsid w:val="002401C2"/>
    <w:rsid w:val="002422D1"/>
    <w:rsid w:val="00242D3A"/>
    <w:rsid w:val="00246528"/>
    <w:rsid w:val="002468EA"/>
    <w:rsid w:val="00252204"/>
    <w:rsid w:val="00252846"/>
    <w:rsid w:val="00253EC8"/>
    <w:rsid w:val="00261363"/>
    <w:rsid w:val="00263316"/>
    <w:rsid w:val="002637F0"/>
    <w:rsid w:val="002637FC"/>
    <w:rsid w:val="00264623"/>
    <w:rsid w:val="00265426"/>
    <w:rsid w:val="00266DBB"/>
    <w:rsid w:val="00266F09"/>
    <w:rsid w:val="0026776A"/>
    <w:rsid w:val="002703AB"/>
    <w:rsid w:val="00273645"/>
    <w:rsid w:val="002736E4"/>
    <w:rsid w:val="002764E2"/>
    <w:rsid w:val="00276F0D"/>
    <w:rsid w:val="00280B4B"/>
    <w:rsid w:val="00280D01"/>
    <w:rsid w:val="002837E8"/>
    <w:rsid w:val="00286497"/>
    <w:rsid w:val="00292B13"/>
    <w:rsid w:val="00295E81"/>
    <w:rsid w:val="002A317A"/>
    <w:rsid w:val="002A64C9"/>
    <w:rsid w:val="002B26AE"/>
    <w:rsid w:val="002B299F"/>
    <w:rsid w:val="002B4F7C"/>
    <w:rsid w:val="002B6476"/>
    <w:rsid w:val="002B7579"/>
    <w:rsid w:val="002C37D3"/>
    <w:rsid w:val="002C46F1"/>
    <w:rsid w:val="002C641B"/>
    <w:rsid w:val="002C7313"/>
    <w:rsid w:val="002D344D"/>
    <w:rsid w:val="002D50DD"/>
    <w:rsid w:val="002D5CAD"/>
    <w:rsid w:val="002D7265"/>
    <w:rsid w:val="002D7E09"/>
    <w:rsid w:val="002E287D"/>
    <w:rsid w:val="002E43CD"/>
    <w:rsid w:val="002E4A6C"/>
    <w:rsid w:val="002E4CB1"/>
    <w:rsid w:val="002E7272"/>
    <w:rsid w:val="002F0B48"/>
    <w:rsid w:val="00300390"/>
    <w:rsid w:val="00304ED5"/>
    <w:rsid w:val="003058B7"/>
    <w:rsid w:val="003111C6"/>
    <w:rsid w:val="003128B7"/>
    <w:rsid w:val="003162B5"/>
    <w:rsid w:val="00317952"/>
    <w:rsid w:val="00317F25"/>
    <w:rsid w:val="00320990"/>
    <w:rsid w:val="00324420"/>
    <w:rsid w:val="00325A44"/>
    <w:rsid w:val="0033050E"/>
    <w:rsid w:val="00330F8A"/>
    <w:rsid w:val="00331E0F"/>
    <w:rsid w:val="00336397"/>
    <w:rsid w:val="003372EF"/>
    <w:rsid w:val="003378D6"/>
    <w:rsid w:val="003403FA"/>
    <w:rsid w:val="00342E2B"/>
    <w:rsid w:val="00347CBD"/>
    <w:rsid w:val="003507F8"/>
    <w:rsid w:val="00350E65"/>
    <w:rsid w:val="00353CC3"/>
    <w:rsid w:val="003544CC"/>
    <w:rsid w:val="00354F97"/>
    <w:rsid w:val="00355E14"/>
    <w:rsid w:val="00357352"/>
    <w:rsid w:val="00360FF5"/>
    <w:rsid w:val="003620F1"/>
    <w:rsid w:val="003638C6"/>
    <w:rsid w:val="00363FEC"/>
    <w:rsid w:val="0037043D"/>
    <w:rsid w:val="0037349D"/>
    <w:rsid w:val="00374DAB"/>
    <w:rsid w:val="0037656B"/>
    <w:rsid w:val="00377751"/>
    <w:rsid w:val="003857AB"/>
    <w:rsid w:val="003857E1"/>
    <w:rsid w:val="003913F1"/>
    <w:rsid w:val="00392A5F"/>
    <w:rsid w:val="00393CCB"/>
    <w:rsid w:val="00395894"/>
    <w:rsid w:val="003A2C32"/>
    <w:rsid w:val="003A30A1"/>
    <w:rsid w:val="003B03B7"/>
    <w:rsid w:val="003B073B"/>
    <w:rsid w:val="003B38C3"/>
    <w:rsid w:val="003B59B3"/>
    <w:rsid w:val="003B6899"/>
    <w:rsid w:val="003C2DD3"/>
    <w:rsid w:val="003C6502"/>
    <w:rsid w:val="003C6D79"/>
    <w:rsid w:val="003D02E4"/>
    <w:rsid w:val="003D52D1"/>
    <w:rsid w:val="003D78D2"/>
    <w:rsid w:val="003E16AC"/>
    <w:rsid w:val="003F0F86"/>
    <w:rsid w:val="003F773C"/>
    <w:rsid w:val="0040209E"/>
    <w:rsid w:val="004036A6"/>
    <w:rsid w:val="004042BB"/>
    <w:rsid w:val="00404F83"/>
    <w:rsid w:val="00405D86"/>
    <w:rsid w:val="00405F9A"/>
    <w:rsid w:val="00406BB4"/>
    <w:rsid w:val="00406D40"/>
    <w:rsid w:val="004107CF"/>
    <w:rsid w:val="00415928"/>
    <w:rsid w:val="0041656A"/>
    <w:rsid w:val="00421956"/>
    <w:rsid w:val="00424A66"/>
    <w:rsid w:val="004262A5"/>
    <w:rsid w:val="00426A29"/>
    <w:rsid w:val="00426C7B"/>
    <w:rsid w:val="00427D22"/>
    <w:rsid w:val="004339D1"/>
    <w:rsid w:val="00443CD0"/>
    <w:rsid w:val="004475BA"/>
    <w:rsid w:val="00454F04"/>
    <w:rsid w:val="0045615C"/>
    <w:rsid w:val="00456CE3"/>
    <w:rsid w:val="00464D72"/>
    <w:rsid w:val="00466D3E"/>
    <w:rsid w:val="00467723"/>
    <w:rsid w:val="0047036E"/>
    <w:rsid w:val="004717D3"/>
    <w:rsid w:val="0047419A"/>
    <w:rsid w:val="00477975"/>
    <w:rsid w:val="00482753"/>
    <w:rsid w:val="00484177"/>
    <w:rsid w:val="004860BF"/>
    <w:rsid w:val="00487C62"/>
    <w:rsid w:val="0049194C"/>
    <w:rsid w:val="0049355E"/>
    <w:rsid w:val="0049655F"/>
    <w:rsid w:val="00496C18"/>
    <w:rsid w:val="00497C7F"/>
    <w:rsid w:val="004A28E4"/>
    <w:rsid w:val="004A4E14"/>
    <w:rsid w:val="004A600C"/>
    <w:rsid w:val="004A6AA2"/>
    <w:rsid w:val="004A6C4E"/>
    <w:rsid w:val="004A7D6B"/>
    <w:rsid w:val="004B400A"/>
    <w:rsid w:val="004B454A"/>
    <w:rsid w:val="004B6A02"/>
    <w:rsid w:val="004C2C9C"/>
    <w:rsid w:val="004C33BF"/>
    <w:rsid w:val="004D4A6E"/>
    <w:rsid w:val="004D5460"/>
    <w:rsid w:val="004D5BE8"/>
    <w:rsid w:val="004E2FEB"/>
    <w:rsid w:val="004F017D"/>
    <w:rsid w:val="004F35F7"/>
    <w:rsid w:val="004F4170"/>
    <w:rsid w:val="004F7EAA"/>
    <w:rsid w:val="00500386"/>
    <w:rsid w:val="005006A3"/>
    <w:rsid w:val="005020F5"/>
    <w:rsid w:val="005033F6"/>
    <w:rsid w:val="00503745"/>
    <w:rsid w:val="00504543"/>
    <w:rsid w:val="005057DC"/>
    <w:rsid w:val="005078CC"/>
    <w:rsid w:val="00513795"/>
    <w:rsid w:val="00515EE1"/>
    <w:rsid w:val="005170BF"/>
    <w:rsid w:val="00523877"/>
    <w:rsid w:val="0052422C"/>
    <w:rsid w:val="00525027"/>
    <w:rsid w:val="00531888"/>
    <w:rsid w:val="00535EC1"/>
    <w:rsid w:val="005366AB"/>
    <w:rsid w:val="0054263C"/>
    <w:rsid w:val="005435BB"/>
    <w:rsid w:val="00543FB8"/>
    <w:rsid w:val="0054540D"/>
    <w:rsid w:val="00546928"/>
    <w:rsid w:val="00546AF1"/>
    <w:rsid w:val="00553C47"/>
    <w:rsid w:val="005608B4"/>
    <w:rsid w:val="00561DD6"/>
    <w:rsid w:val="005631A7"/>
    <w:rsid w:val="005638F5"/>
    <w:rsid w:val="00566114"/>
    <w:rsid w:val="00570775"/>
    <w:rsid w:val="00570E06"/>
    <w:rsid w:val="00571F4B"/>
    <w:rsid w:val="005759B4"/>
    <w:rsid w:val="005773BB"/>
    <w:rsid w:val="0058255F"/>
    <w:rsid w:val="00585FBE"/>
    <w:rsid w:val="00593BF2"/>
    <w:rsid w:val="00593C7A"/>
    <w:rsid w:val="0059590B"/>
    <w:rsid w:val="005A2509"/>
    <w:rsid w:val="005A3BB4"/>
    <w:rsid w:val="005A4A5C"/>
    <w:rsid w:val="005B1EEC"/>
    <w:rsid w:val="005C0EC1"/>
    <w:rsid w:val="005C1497"/>
    <w:rsid w:val="005C4FB5"/>
    <w:rsid w:val="005C507C"/>
    <w:rsid w:val="005D188C"/>
    <w:rsid w:val="005D1F64"/>
    <w:rsid w:val="005D504E"/>
    <w:rsid w:val="005D6648"/>
    <w:rsid w:val="005E00BB"/>
    <w:rsid w:val="005E2D92"/>
    <w:rsid w:val="005E3640"/>
    <w:rsid w:val="005E3DA5"/>
    <w:rsid w:val="005F1F60"/>
    <w:rsid w:val="005F44D1"/>
    <w:rsid w:val="005F65D1"/>
    <w:rsid w:val="006032CF"/>
    <w:rsid w:val="00603DA0"/>
    <w:rsid w:val="0060501B"/>
    <w:rsid w:val="00607477"/>
    <w:rsid w:val="00620931"/>
    <w:rsid w:val="0062273E"/>
    <w:rsid w:val="0062290D"/>
    <w:rsid w:val="00623157"/>
    <w:rsid w:val="00623E2F"/>
    <w:rsid w:val="0062509E"/>
    <w:rsid w:val="00625ACE"/>
    <w:rsid w:val="00625B9D"/>
    <w:rsid w:val="006260CD"/>
    <w:rsid w:val="00627F8F"/>
    <w:rsid w:val="00632E79"/>
    <w:rsid w:val="0063420B"/>
    <w:rsid w:val="00635F36"/>
    <w:rsid w:val="00635F40"/>
    <w:rsid w:val="006400BC"/>
    <w:rsid w:val="00641A0E"/>
    <w:rsid w:val="0064293F"/>
    <w:rsid w:val="00644AC5"/>
    <w:rsid w:val="00645D21"/>
    <w:rsid w:val="0064602F"/>
    <w:rsid w:val="00651995"/>
    <w:rsid w:val="00652BA2"/>
    <w:rsid w:val="006561DB"/>
    <w:rsid w:val="0065684D"/>
    <w:rsid w:val="0065795E"/>
    <w:rsid w:val="00660E4A"/>
    <w:rsid w:val="00663F04"/>
    <w:rsid w:val="00667EBD"/>
    <w:rsid w:val="00671878"/>
    <w:rsid w:val="00674F0A"/>
    <w:rsid w:val="006756BF"/>
    <w:rsid w:val="006815A0"/>
    <w:rsid w:val="0068327F"/>
    <w:rsid w:val="00683D49"/>
    <w:rsid w:val="00684CC9"/>
    <w:rsid w:val="00684ECB"/>
    <w:rsid w:val="00685F1D"/>
    <w:rsid w:val="00687768"/>
    <w:rsid w:val="006877DF"/>
    <w:rsid w:val="00694ED7"/>
    <w:rsid w:val="006954C6"/>
    <w:rsid w:val="006A02DC"/>
    <w:rsid w:val="006A02FC"/>
    <w:rsid w:val="006A0A70"/>
    <w:rsid w:val="006A7BC4"/>
    <w:rsid w:val="006B0CF1"/>
    <w:rsid w:val="006B10BC"/>
    <w:rsid w:val="006B1937"/>
    <w:rsid w:val="006B1C11"/>
    <w:rsid w:val="006B1D23"/>
    <w:rsid w:val="006B2A5E"/>
    <w:rsid w:val="006B31BA"/>
    <w:rsid w:val="006B3B78"/>
    <w:rsid w:val="006B4179"/>
    <w:rsid w:val="006C42E7"/>
    <w:rsid w:val="006C5A65"/>
    <w:rsid w:val="006D25FF"/>
    <w:rsid w:val="006D2F10"/>
    <w:rsid w:val="006D6CCF"/>
    <w:rsid w:val="006E2996"/>
    <w:rsid w:val="006E534B"/>
    <w:rsid w:val="006E5BDD"/>
    <w:rsid w:val="006F3A61"/>
    <w:rsid w:val="006F3CA1"/>
    <w:rsid w:val="006F78BE"/>
    <w:rsid w:val="007001C8"/>
    <w:rsid w:val="00701EA8"/>
    <w:rsid w:val="0070360B"/>
    <w:rsid w:val="007038DD"/>
    <w:rsid w:val="00706460"/>
    <w:rsid w:val="0070693A"/>
    <w:rsid w:val="007078AD"/>
    <w:rsid w:val="00707912"/>
    <w:rsid w:val="00710703"/>
    <w:rsid w:val="00710C06"/>
    <w:rsid w:val="007159E1"/>
    <w:rsid w:val="00725C14"/>
    <w:rsid w:val="00725DFD"/>
    <w:rsid w:val="00726EA6"/>
    <w:rsid w:val="00727852"/>
    <w:rsid w:val="00727D83"/>
    <w:rsid w:val="00735BDD"/>
    <w:rsid w:val="007373F0"/>
    <w:rsid w:val="007377BA"/>
    <w:rsid w:val="00740903"/>
    <w:rsid w:val="00742418"/>
    <w:rsid w:val="00742B19"/>
    <w:rsid w:val="00742DBA"/>
    <w:rsid w:val="007433FA"/>
    <w:rsid w:val="00751CAE"/>
    <w:rsid w:val="00752E34"/>
    <w:rsid w:val="007566A1"/>
    <w:rsid w:val="00762B30"/>
    <w:rsid w:val="00766937"/>
    <w:rsid w:val="00767893"/>
    <w:rsid w:val="007708AD"/>
    <w:rsid w:val="00771010"/>
    <w:rsid w:val="007712DD"/>
    <w:rsid w:val="00773B0C"/>
    <w:rsid w:val="007763F0"/>
    <w:rsid w:val="007867BC"/>
    <w:rsid w:val="00790368"/>
    <w:rsid w:val="00790BE0"/>
    <w:rsid w:val="00791305"/>
    <w:rsid w:val="00791E90"/>
    <w:rsid w:val="007935CD"/>
    <w:rsid w:val="0079682F"/>
    <w:rsid w:val="007969A7"/>
    <w:rsid w:val="007A1CE2"/>
    <w:rsid w:val="007A2BB0"/>
    <w:rsid w:val="007A3E2C"/>
    <w:rsid w:val="007A4E3E"/>
    <w:rsid w:val="007B1B24"/>
    <w:rsid w:val="007B1C0A"/>
    <w:rsid w:val="007B29EC"/>
    <w:rsid w:val="007B2F90"/>
    <w:rsid w:val="007B327D"/>
    <w:rsid w:val="007B4441"/>
    <w:rsid w:val="007B47D2"/>
    <w:rsid w:val="007C422A"/>
    <w:rsid w:val="007D0883"/>
    <w:rsid w:val="007D6E2F"/>
    <w:rsid w:val="007E0868"/>
    <w:rsid w:val="007E51C6"/>
    <w:rsid w:val="007E7FCF"/>
    <w:rsid w:val="007F0230"/>
    <w:rsid w:val="007F25F7"/>
    <w:rsid w:val="007F497A"/>
    <w:rsid w:val="008002C3"/>
    <w:rsid w:val="008017DA"/>
    <w:rsid w:val="008034F7"/>
    <w:rsid w:val="00805DAB"/>
    <w:rsid w:val="008063A6"/>
    <w:rsid w:val="00812620"/>
    <w:rsid w:val="00814004"/>
    <w:rsid w:val="00816B2F"/>
    <w:rsid w:val="008221BA"/>
    <w:rsid w:val="00823E58"/>
    <w:rsid w:val="00826EFD"/>
    <w:rsid w:val="00827A90"/>
    <w:rsid w:val="00830D62"/>
    <w:rsid w:val="00831947"/>
    <w:rsid w:val="0083372E"/>
    <w:rsid w:val="00835CA6"/>
    <w:rsid w:val="00841397"/>
    <w:rsid w:val="008427A3"/>
    <w:rsid w:val="00843E5D"/>
    <w:rsid w:val="008453F9"/>
    <w:rsid w:val="00846260"/>
    <w:rsid w:val="0084647B"/>
    <w:rsid w:val="0084652D"/>
    <w:rsid w:val="0085043F"/>
    <w:rsid w:val="0085180B"/>
    <w:rsid w:val="0085319C"/>
    <w:rsid w:val="00857433"/>
    <w:rsid w:val="00857824"/>
    <w:rsid w:val="00860E56"/>
    <w:rsid w:val="008629F9"/>
    <w:rsid w:val="00870DC5"/>
    <w:rsid w:val="00881FB1"/>
    <w:rsid w:val="00884696"/>
    <w:rsid w:val="00886CB2"/>
    <w:rsid w:val="0088730D"/>
    <w:rsid w:val="0088767E"/>
    <w:rsid w:val="00887DFA"/>
    <w:rsid w:val="0089477D"/>
    <w:rsid w:val="008A15FA"/>
    <w:rsid w:val="008A20CE"/>
    <w:rsid w:val="008A3F05"/>
    <w:rsid w:val="008A4501"/>
    <w:rsid w:val="008A6B95"/>
    <w:rsid w:val="008B02BB"/>
    <w:rsid w:val="008B43A3"/>
    <w:rsid w:val="008B4A1E"/>
    <w:rsid w:val="008B4D33"/>
    <w:rsid w:val="008B57EB"/>
    <w:rsid w:val="008C3AB3"/>
    <w:rsid w:val="008C4707"/>
    <w:rsid w:val="008C4E01"/>
    <w:rsid w:val="008C6B73"/>
    <w:rsid w:val="008D551B"/>
    <w:rsid w:val="008E06EA"/>
    <w:rsid w:val="008E0913"/>
    <w:rsid w:val="008E3775"/>
    <w:rsid w:val="008E4DC7"/>
    <w:rsid w:val="008E6022"/>
    <w:rsid w:val="008E60B1"/>
    <w:rsid w:val="008F5215"/>
    <w:rsid w:val="008F5988"/>
    <w:rsid w:val="008F704B"/>
    <w:rsid w:val="008F7C5C"/>
    <w:rsid w:val="009026A7"/>
    <w:rsid w:val="00903071"/>
    <w:rsid w:val="00912EF6"/>
    <w:rsid w:val="009136DA"/>
    <w:rsid w:val="009177D1"/>
    <w:rsid w:val="009254F6"/>
    <w:rsid w:val="00927728"/>
    <w:rsid w:val="009319BD"/>
    <w:rsid w:val="00934E30"/>
    <w:rsid w:val="0093543E"/>
    <w:rsid w:val="00944D25"/>
    <w:rsid w:val="009471DE"/>
    <w:rsid w:val="00951086"/>
    <w:rsid w:val="0095147F"/>
    <w:rsid w:val="00956F52"/>
    <w:rsid w:val="0095701B"/>
    <w:rsid w:val="00961976"/>
    <w:rsid w:val="009662AC"/>
    <w:rsid w:val="009679C9"/>
    <w:rsid w:val="00971E51"/>
    <w:rsid w:val="00972195"/>
    <w:rsid w:val="009728C5"/>
    <w:rsid w:val="009743FA"/>
    <w:rsid w:val="00984A5F"/>
    <w:rsid w:val="00984BE9"/>
    <w:rsid w:val="009916AA"/>
    <w:rsid w:val="009920D1"/>
    <w:rsid w:val="00992856"/>
    <w:rsid w:val="00993527"/>
    <w:rsid w:val="00993DE2"/>
    <w:rsid w:val="009A6125"/>
    <w:rsid w:val="009A73D6"/>
    <w:rsid w:val="009B26DE"/>
    <w:rsid w:val="009B2DBC"/>
    <w:rsid w:val="009B4AC4"/>
    <w:rsid w:val="009C0702"/>
    <w:rsid w:val="009C3366"/>
    <w:rsid w:val="009C3F7D"/>
    <w:rsid w:val="009C48D5"/>
    <w:rsid w:val="009C5158"/>
    <w:rsid w:val="009D577A"/>
    <w:rsid w:val="009D5C18"/>
    <w:rsid w:val="009D6D73"/>
    <w:rsid w:val="009E1CA4"/>
    <w:rsid w:val="009E631B"/>
    <w:rsid w:val="009E63ED"/>
    <w:rsid w:val="009F001B"/>
    <w:rsid w:val="009F13D9"/>
    <w:rsid w:val="009F29BE"/>
    <w:rsid w:val="009F503A"/>
    <w:rsid w:val="009F5457"/>
    <w:rsid w:val="00A018EF"/>
    <w:rsid w:val="00A04BE3"/>
    <w:rsid w:val="00A062EF"/>
    <w:rsid w:val="00A06547"/>
    <w:rsid w:val="00A06E61"/>
    <w:rsid w:val="00A110B0"/>
    <w:rsid w:val="00A15108"/>
    <w:rsid w:val="00A16153"/>
    <w:rsid w:val="00A17837"/>
    <w:rsid w:val="00A20FC6"/>
    <w:rsid w:val="00A227FE"/>
    <w:rsid w:val="00A242C7"/>
    <w:rsid w:val="00A24664"/>
    <w:rsid w:val="00A271D2"/>
    <w:rsid w:val="00A30DBA"/>
    <w:rsid w:val="00A30E6A"/>
    <w:rsid w:val="00A3203A"/>
    <w:rsid w:val="00A32A4B"/>
    <w:rsid w:val="00A32D31"/>
    <w:rsid w:val="00A355AB"/>
    <w:rsid w:val="00A36201"/>
    <w:rsid w:val="00A400BB"/>
    <w:rsid w:val="00A43C80"/>
    <w:rsid w:val="00A43FA7"/>
    <w:rsid w:val="00A47F4C"/>
    <w:rsid w:val="00A510D6"/>
    <w:rsid w:val="00A51AF4"/>
    <w:rsid w:val="00A52D98"/>
    <w:rsid w:val="00A535E6"/>
    <w:rsid w:val="00A53BD2"/>
    <w:rsid w:val="00A61895"/>
    <w:rsid w:val="00A62C32"/>
    <w:rsid w:val="00A63E15"/>
    <w:rsid w:val="00A664CF"/>
    <w:rsid w:val="00A7005F"/>
    <w:rsid w:val="00A71B68"/>
    <w:rsid w:val="00A71CFB"/>
    <w:rsid w:val="00A7282A"/>
    <w:rsid w:val="00A73DC7"/>
    <w:rsid w:val="00A75955"/>
    <w:rsid w:val="00A77C4D"/>
    <w:rsid w:val="00A85325"/>
    <w:rsid w:val="00A8686B"/>
    <w:rsid w:val="00A868A4"/>
    <w:rsid w:val="00A86BE8"/>
    <w:rsid w:val="00A93916"/>
    <w:rsid w:val="00A95318"/>
    <w:rsid w:val="00A96D52"/>
    <w:rsid w:val="00AA02F3"/>
    <w:rsid w:val="00AA3640"/>
    <w:rsid w:val="00AA48DD"/>
    <w:rsid w:val="00AB0E71"/>
    <w:rsid w:val="00AB2D18"/>
    <w:rsid w:val="00AB5CE9"/>
    <w:rsid w:val="00AC458E"/>
    <w:rsid w:val="00AC6A39"/>
    <w:rsid w:val="00AD076C"/>
    <w:rsid w:val="00AD2398"/>
    <w:rsid w:val="00AD6619"/>
    <w:rsid w:val="00AE163C"/>
    <w:rsid w:val="00AE440A"/>
    <w:rsid w:val="00AE675B"/>
    <w:rsid w:val="00AF0B94"/>
    <w:rsid w:val="00AF27CE"/>
    <w:rsid w:val="00AF6A51"/>
    <w:rsid w:val="00B02145"/>
    <w:rsid w:val="00B02AD5"/>
    <w:rsid w:val="00B02DC4"/>
    <w:rsid w:val="00B03026"/>
    <w:rsid w:val="00B03169"/>
    <w:rsid w:val="00B04B9B"/>
    <w:rsid w:val="00B053D1"/>
    <w:rsid w:val="00B07EAF"/>
    <w:rsid w:val="00B134C5"/>
    <w:rsid w:val="00B13601"/>
    <w:rsid w:val="00B150E5"/>
    <w:rsid w:val="00B1607F"/>
    <w:rsid w:val="00B1770C"/>
    <w:rsid w:val="00B209F6"/>
    <w:rsid w:val="00B21281"/>
    <w:rsid w:val="00B21626"/>
    <w:rsid w:val="00B26940"/>
    <w:rsid w:val="00B27153"/>
    <w:rsid w:val="00B3378C"/>
    <w:rsid w:val="00B410EA"/>
    <w:rsid w:val="00B42D77"/>
    <w:rsid w:val="00B43345"/>
    <w:rsid w:val="00B475B3"/>
    <w:rsid w:val="00B527E0"/>
    <w:rsid w:val="00B552F1"/>
    <w:rsid w:val="00B572A6"/>
    <w:rsid w:val="00B57EBD"/>
    <w:rsid w:val="00B61E5D"/>
    <w:rsid w:val="00B63D49"/>
    <w:rsid w:val="00B65217"/>
    <w:rsid w:val="00B65D15"/>
    <w:rsid w:val="00B663D0"/>
    <w:rsid w:val="00B703FB"/>
    <w:rsid w:val="00B72143"/>
    <w:rsid w:val="00B72A6C"/>
    <w:rsid w:val="00B7381F"/>
    <w:rsid w:val="00B73BC8"/>
    <w:rsid w:val="00B911AA"/>
    <w:rsid w:val="00B95F63"/>
    <w:rsid w:val="00B967BD"/>
    <w:rsid w:val="00BA077C"/>
    <w:rsid w:val="00BA3362"/>
    <w:rsid w:val="00BA601E"/>
    <w:rsid w:val="00BA7FA2"/>
    <w:rsid w:val="00BB0D5F"/>
    <w:rsid w:val="00BB2A20"/>
    <w:rsid w:val="00BB3981"/>
    <w:rsid w:val="00BB4238"/>
    <w:rsid w:val="00BB69D6"/>
    <w:rsid w:val="00BB7084"/>
    <w:rsid w:val="00BC0237"/>
    <w:rsid w:val="00BC3BF9"/>
    <w:rsid w:val="00BC4C5A"/>
    <w:rsid w:val="00BD3D4A"/>
    <w:rsid w:val="00BD428A"/>
    <w:rsid w:val="00BD477F"/>
    <w:rsid w:val="00BD5631"/>
    <w:rsid w:val="00BE03AB"/>
    <w:rsid w:val="00BE0F8A"/>
    <w:rsid w:val="00BE3109"/>
    <w:rsid w:val="00BE3B8F"/>
    <w:rsid w:val="00BE466A"/>
    <w:rsid w:val="00BE6805"/>
    <w:rsid w:val="00BF0A4E"/>
    <w:rsid w:val="00BF2D1A"/>
    <w:rsid w:val="00C04AB1"/>
    <w:rsid w:val="00C05259"/>
    <w:rsid w:val="00C119DC"/>
    <w:rsid w:val="00C12BAA"/>
    <w:rsid w:val="00C15551"/>
    <w:rsid w:val="00C16813"/>
    <w:rsid w:val="00C253CC"/>
    <w:rsid w:val="00C26D5B"/>
    <w:rsid w:val="00C3334C"/>
    <w:rsid w:val="00C348CC"/>
    <w:rsid w:val="00C34D0E"/>
    <w:rsid w:val="00C37897"/>
    <w:rsid w:val="00C428D3"/>
    <w:rsid w:val="00C435C2"/>
    <w:rsid w:val="00C44563"/>
    <w:rsid w:val="00C45D26"/>
    <w:rsid w:val="00C46456"/>
    <w:rsid w:val="00C47C45"/>
    <w:rsid w:val="00C53E8E"/>
    <w:rsid w:val="00C61149"/>
    <w:rsid w:val="00C61D4F"/>
    <w:rsid w:val="00C639B1"/>
    <w:rsid w:val="00C66C7C"/>
    <w:rsid w:val="00C70B7B"/>
    <w:rsid w:val="00C72E23"/>
    <w:rsid w:val="00C73271"/>
    <w:rsid w:val="00C77A18"/>
    <w:rsid w:val="00C8327A"/>
    <w:rsid w:val="00C84ED9"/>
    <w:rsid w:val="00C90D1A"/>
    <w:rsid w:val="00C97EE6"/>
    <w:rsid w:val="00CA4D0A"/>
    <w:rsid w:val="00CB790B"/>
    <w:rsid w:val="00CC55A7"/>
    <w:rsid w:val="00CC7413"/>
    <w:rsid w:val="00CD3251"/>
    <w:rsid w:val="00CD3731"/>
    <w:rsid w:val="00CD3EE0"/>
    <w:rsid w:val="00CD7AAD"/>
    <w:rsid w:val="00CE0D2C"/>
    <w:rsid w:val="00CE1DF3"/>
    <w:rsid w:val="00CE1E9A"/>
    <w:rsid w:val="00CE3A55"/>
    <w:rsid w:val="00CE479B"/>
    <w:rsid w:val="00CE4CAD"/>
    <w:rsid w:val="00CE5EEA"/>
    <w:rsid w:val="00CE7DD8"/>
    <w:rsid w:val="00CF0D80"/>
    <w:rsid w:val="00CF1122"/>
    <w:rsid w:val="00CF6E45"/>
    <w:rsid w:val="00D00FDA"/>
    <w:rsid w:val="00D05428"/>
    <w:rsid w:val="00D059EB"/>
    <w:rsid w:val="00D0600F"/>
    <w:rsid w:val="00D07F08"/>
    <w:rsid w:val="00D12AC0"/>
    <w:rsid w:val="00D1341D"/>
    <w:rsid w:val="00D24411"/>
    <w:rsid w:val="00D258E0"/>
    <w:rsid w:val="00D26CF4"/>
    <w:rsid w:val="00D31494"/>
    <w:rsid w:val="00D341AA"/>
    <w:rsid w:val="00D34ED5"/>
    <w:rsid w:val="00D37268"/>
    <w:rsid w:val="00D41D56"/>
    <w:rsid w:val="00D437CB"/>
    <w:rsid w:val="00D45963"/>
    <w:rsid w:val="00D46201"/>
    <w:rsid w:val="00D46389"/>
    <w:rsid w:val="00D47F93"/>
    <w:rsid w:val="00D507BF"/>
    <w:rsid w:val="00D54F25"/>
    <w:rsid w:val="00D63D94"/>
    <w:rsid w:val="00D64AF5"/>
    <w:rsid w:val="00D66947"/>
    <w:rsid w:val="00D67952"/>
    <w:rsid w:val="00D71FFD"/>
    <w:rsid w:val="00D7659D"/>
    <w:rsid w:val="00D76DD2"/>
    <w:rsid w:val="00D843D8"/>
    <w:rsid w:val="00D862B2"/>
    <w:rsid w:val="00D86DB2"/>
    <w:rsid w:val="00D9002A"/>
    <w:rsid w:val="00D97B04"/>
    <w:rsid w:val="00DA0D9D"/>
    <w:rsid w:val="00DA3F67"/>
    <w:rsid w:val="00DA7588"/>
    <w:rsid w:val="00DB1D70"/>
    <w:rsid w:val="00DB1E49"/>
    <w:rsid w:val="00DB53A1"/>
    <w:rsid w:val="00DD1C84"/>
    <w:rsid w:val="00DD65D1"/>
    <w:rsid w:val="00DD715E"/>
    <w:rsid w:val="00DD71E4"/>
    <w:rsid w:val="00DE0C70"/>
    <w:rsid w:val="00DE22E8"/>
    <w:rsid w:val="00DE2E37"/>
    <w:rsid w:val="00DF1997"/>
    <w:rsid w:val="00DF7015"/>
    <w:rsid w:val="00E03A89"/>
    <w:rsid w:val="00E0411A"/>
    <w:rsid w:val="00E13528"/>
    <w:rsid w:val="00E15254"/>
    <w:rsid w:val="00E2731D"/>
    <w:rsid w:val="00E27896"/>
    <w:rsid w:val="00E30FCD"/>
    <w:rsid w:val="00E32A01"/>
    <w:rsid w:val="00E40179"/>
    <w:rsid w:val="00E40C61"/>
    <w:rsid w:val="00E4322B"/>
    <w:rsid w:val="00E477BE"/>
    <w:rsid w:val="00E56446"/>
    <w:rsid w:val="00E6596C"/>
    <w:rsid w:val="00E65F32"/>
    <w:rsid w:val="00E702B4"/>
    <w:rsid w:val="00E74246"/>
    <w:rsid w:val="00E80068"/>
    <w:rsid w:val="00E80A3B"/>
    <w:rsid w:val="00E834CA"/>
    <w:rsid w:val="00E85B2B"/>
    <w:rsid w:val="00E85BF6"/>
    <w:rsid w:val="00E92952"/>
    <w:rsid w:val="00E94219"/>
    <w:rsid w:val="00E94A9F"/>
    <w:rsid w:val="00EA00AD"/>
    <w:rsid w:val="00EA0871"/>
    <w:rsid w:val="00EA19E9"/>
    <w:rsid w:val="00EA1F81"/>
    <w:rsid w:val="00EA3233"/>
    <w:rsid w:val="00EA3641"/>
    <w:rsid w:val="00EA3858"/>
    <w:rsid w:val="00EA60FE"/>
    <w:rsid w:val="00EA6265"/>
    <w:rsid w:val="00EA781B"/>
    <w:rsid w:val="00EB00B8"/>
    <w:rsid w:val="00EB0465"/>
    <w:rsid w:val="00EB1746"/>
    <w:rsid w:val="00EB268D"/>
    <w:rsid w:val="00EB54F0"/>
    <w:rsid w:val="00EB6529"/>
    <w:rsid w:val="00EB7DA8"/>
    <w:rsid w:val="00EC2108"/>
    <w:rsid w:val="00EC73DC"/>
    <w:rsid w:val="00ED34B7"/>
    <w:rsid w:val="00ED39E3"/>
    <w:rsid w:val="00ED40C8"/>
    <w:rsid w:val="00ED6625"/>
    <w:rsid w:val="00ED6BB3"/>
    <w:rsid w:val="00EE3C12"/>
    <w:rsid w:val="00EE7AC8"/>
    <w:rsid w:val="00EF28C6"/>
    <w:rsid w:val="00EF3545"/>
    <w:rsid w:val="00EF5628"/>
    <w:rsid w:val="00EF79C8"/>
    <w:rsid w:val="00F01F6D"/>
    <w:rsid w:val="00F03DB0"/>
    <w:rsid w:val="00F0466A"/>
    <w:rsid w:val="00F10130"/>
    <w:rsid w:val="00F1217F"/>
    <w:rsid w:val="00F12AF2"/>
    <w:rsid w:val="00F12EC4"/>
    <w:rsid w:val="00F1751B"/>
    <w:rsid w:val="00F17E3D"/>
    <w:rsid w:val="00F22959"/>
    <w:rsid w:val="00F2354B"/>
    <w:rsid w:val="00F23FCB"/>
    <w:rsid w:val="00F24030"/>
    <w:rsid w:val="00F2501F"/>
    <w:rsid w:val="00F319B1"/>
    <w:rsid w:val="00F342CD"/>
    <w:rsid w:val="00F37490"/>
    <w:rsid w:val="00F424D2"/>
    <w:rsid w:val="00F44AEF"/>
    <w:rsid w:val="00F459D3"/>
    <w:rsid w:val="00F51D0C"/>
    <w:rsid w:val="00F549D4"/>
    <w:rsid w:val="00F54F3B"/>
    <w:rsid w:val="00F60593"/>
    <w:rsid w:val="00F606F2"/>
    <w:rsid w:val="00F6180F"/>
    <w:rsid w:val="00F64498"/>
    <w:rsid w:val="00F65859"/>
    <w:rsid w:val="00F659DC"/>
    <w:rsid w:val="00F65B71"/>
    <w:rsid w:val="00F65D34"/>
    <w:rsid w:val="00F6663A"/>
    <w:rsid w:val="00F67270"/>
    <w:rsid w:val="00F7153F"/>
    <w:rsid w:val="00F7179B"/>
    <w:rsid w:val="00F74349"/>
    <w:rsid w:val="00F76707"/>
    <w:rsid w:val="00F809F3"/>
    <w:rsid w:val="00F81471"/>
    <w:rsid w:val="00F8176F"/>
    <w:rsid w:val="00F81CC7"/>
    <w:rsid w:val="00F86A62"/>
    <w:rsid w:val="00F92A21"/>
    <w:rsid w:val="00F92CDE"/>
    <w:rsid w:val="00F9456A"/>
    <w:rsid w:val="00F948DE"/>
    <w:rsid w:val="00F94E95"/>
    <w:rsid w:val="00F970F9"/>
    <w:rsid w:val="00FA0589"/>
    <w:rsid w:val="00FA0D9B"/>
    <w:rsid w:val="00FA1475"/>
    <w:rsid w:val="00FA30CF"/>
    <w:rsid w:val="00FA6255"/>
    <w:rsid w:val="00FB2443"/>
    <w:rsid w:val="00FB618B"/>
    <w:rsid w:val="00FB6996"/>
    <w:rsid w:val="00FB6AA5"/>
    <w:rsid w:val="00FC54A9"/>
    <w:rsid w:val="00FC64F5"/>
    <w:rsid w:val="00FC7CDB"/>
    <w:rsid w:val="00FD2077"/>
    <w:rsid w:val="00FD3458"/>
    <w:rsid w:val="00FE052F"/>
    <w:rsid w:val="00FE157D"/>
    <w:rsid w:val="00FE1FDD"/>
    <w:rsid w:val="00FE34FF"/>
    <w:rsid w:val="00FE3540"/>
    <w:rsid w:val="00FE372E"/>
    <w:rsid w:val="00FE4B76"/>
    <w:rsid w:val="00FE7025"/>
    <w:rsid w:val="00FF1F2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1B94-6B52-44B3-A275-97A6C2CA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2A4"/>
    <w:rPr>
      <w:color w:val="0000FF" w:themeColor="hyperlink"/>
      <w:u w:val="single"/>
    </w:rPr>
  </w:style>
  <w:style w:type="paragraph" w:customStyle="1" w:styleId="1">
    <w:name w:val="Обычный1"/>
    <w:basedOn w:val="a"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4322B"/>
    <w:rPr>
      <w:rFonts w:cs="Times New Roman"/>
      <w:b/>
      <w:bCs/>
    </w:rPr>
  </w:style>
  <w:style w:type="paragraph" w:styleId="a6">
    <w:name w:val="Normal (Web)"/>
    <w:basedOn w:val="a"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51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7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62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0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49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4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4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2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42D9-1E7E-48F1-86B1-DD7B2FA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6815252D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Елена Валерьевна</dc:creator>
  <cp:lastModifiedBy>Агапитова Елена Владимировна</cp:lastModifiedBy>
  <cp:revision>4</cp:revision>
  <cp:lastPrinted>2015-03-17T06:02:00Z</cp:lastPrinted>
  <dcterms:created xsi:type="dcterms:W3CDTF">2019-05-30T12:44:00Z</dcterms:created>
  <dcterms:modified xsi:type="dcterms:W3CDTF">2019-05-30T13:37:00Z</dcterms:modified>
</cp:coreProperties>
</file>