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C3" w:rsidRPr="006B6E65" w:rsidRDefault="00C724C3">
      <w:pPr>
        <w:pStyle w:val="a3"/>
        <w:rPr>
          <w:sz w:val="40"/>
          <w:szCs w:val="40"/>
        </w:rPr>
      </w:pPr>
      <w:r w:rsidRPr="006B6E65">
        <w:rPr>
          <w:sz w:val="40"/>
          <w:szCs w:val="40"/>
        </w:rPr>
        <w:t xml:space="preserve">Санкт-Петербургский государственный </w:t>
      </w:r>
      <w:r w:rsidR="004C76E9" w:rsidRPr="006B6E65">
        <w:rPr>
          <w:sz w:val="40"/>
          <w:szCs w:val="40"/>
        </w:rPr>
        <w:t>уни</w:t>
      </w:r>
      <w:r w:rsidRPr="006B6E65">
        <w:rPr>
          <w:sz w:val="40"/>
          <w:szCs w:val="40"/>
        </w:rPr>
        <w:t>верситет</w:t>
      </w:r>
    </w:p>
    <w:p w:rsidR="00CF2267" w:rsidRPr="006B6E65" w:rsidRDefault="00D424A8" w:rsidP="00D424A8">
      <w:pPr>
        <w:pStyle w:val="a3"/>
        <w:rPr>
          <w:sz w:val="40"/>
          <w:szCs w:val="40"/>
        </w:rPr>
      </w:pPr>
      <w:r w:rsidRPr="006B6E65">
        <w:rPr>
          <w:sz w:val="40"/>
          <w:szCs w:val="40"/>
        </w:rPr>
        <w:t>Математико-механический факультет</w:t>
      </w:r>
    </w:p>
    <w:p w:rsidR="00CF2267" w:rsidRPr="006B6E65" w:rsidRDefault="00CF2267" w:rsidP="00D424A8">
      <w:pPr>
        <w:pStyle w:val="a3"/>
        <w:rPr>
          <w:sz w:val="40"/>
          <w:szCs w:val="40"/>
        </w:rPr>
      </w:pPr>
      <w:r w:rsidRPr="006B6E65">
        <w:rPr>
          <w:sz w:val="40"/>
          <w:szCs w:val="40"/>
        </w:rPr>
        <w:t>Центр переподготовки специалистов</w:t>
      </w:r>
    </w:p>
    <w:p w:rsidR="00CF2267" w:rsidRPr="006B6E65" w:rsidRDefault="00CF2267" w:rsidP="00CF2267">
      <w:pPr>
        <w:pStyle w:val="a3"/>
        <w:rPr>
          <w:sz w:val="44"/>
        </w:rPr>
      </w:pPr>
      <w:r w:rsidRPr="006B6E65">
        <w:rPr>
          <w:sz w:val="40"/>
          <w:szCs w:val="40"/>
        </w:rPr>
        <w:t>по математике и информатике</w:t>
      </w:r>
      <w:r w:rsidRPr="006B6E65">
        <w:rPr>
          <w:sz w:val="44"/>
        </w:rPr>
        <w:t xml:space="preserve"> </w:t>
      </w:r>
    </w:p>
    <w:p w:rsidR="00CF2267" w:rsidRPr="006B6E65" w:rsidRDefault="00CF2267" w:rsidP="00CF2267">
      <w:pPr>
        <w:pStyle w:val="a3"/>
        <w:rPr>
          <w:sz w:val="40"/>
          <w:szCs w:val="40"/>
        </w:rPr>
      </w:pPr>
      <w:r w:rsidRPr="006B6E65">
        <w:rPr>
          <w:sz w:val="40"/>
          <w:szCs w:val="40"/>
        </w:rPr>
        <w:t>обучает по программе профессиональной переподготовки</w:t>
      </w:r>
    </w:p>
    <w:p w:rsidR="00CF2267" w:rsidRPr="006B6E65" w:rsidRDefault="00CF2267" w:rsidP="00D424A8">
      <w:pPr>
        <w:jc w:val="center"/>
        <w:rPr>
          <w:b/>
          <w:sz w:val="40"/>
          <w:szCs w:val="40"/>
        </w:rPr>
      </w:pPr>
      <w:r w:rsidRPr="006B6E65">
        <w:rPr>
          <w:b/>
          <w:sz w:val="40"/>
          <w:szCs w:val="40"/>
        </w:rPr>
        <w:t>«Математическое обеспечение и админист</w:t>
      </w:r>
      <w:r w:rsidR="00D424A8" w:rsidRPr="006B6E65">
        <w:rPr>
          <w:b/>
          <w:sz w:val="40"/>
          <w:szCs w:val="40"/>
        </w:rPr>
        <w:t xml:space="preserve">рирование информационных систем» </w:t>
      </w:r>
    </w:p>
    <w:p w:rsidR="00CF2267" w:rsidRPr="00D424A8" w:rsidRDefault="00547C9A" w:rsidP="00977380">
      <w:pPr>
        <w:pStyle w:val="a3"/>
        <w:jc w:val="left"/>
        <w:rPr>
          <w:b/>
          <w:noProof/>
          <w:sz w:val="32"/>
          <w:szCs w:val="32"/>
        </w:rPr>
      </w:pPr>
      <w:r>
        <w:rPr>
          <w:b/>
          <w:noProof/>
          <w:sz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335.1pt;height:74.5pt;z-index:251660288;mso-position-horizontal:center;mso-width-relative:margin;mso-height-relative:margin" stroked="f">
            <v:textbox>
              <w:txbxContent>
                <w:p w:rsidR="00D424A8" w:rsidRDefault="00D424A8" w:rsidP="00D424A8">
                  <w:pPr>
                    <w:jc w:val="both"/>
                    <w:rPr>
                      <w:sz w:val="24"/>
                    </w:rPr>
                  </w:pPr>
                  <w:r w:rsidRPr="00C3085F">
                    <w:rPr>
                      <w:sz w:val="24"/>
                      <w:szCs w:val="24"/>
                    </w:rPr>
                    <w:t xml:space="preserve">Форма обучения - вечерняя (1.5 года). По окончании выдается диплом </w:t>
                  </w:r>
                  <w:r>
                    <w:rPr>
                      <w:sz w:val="24"/>
                      <w:szCs w:val="24"/>
                    </w:rPr>
                    <w:t>установленного</w:t>
                  </w:r>
                  <w:r w:rsidRPr="00C3085F">
                    <w:rPr>
                      <w:sz w:val="24"/>
                      <w:szCs w:val="24"/>
                    </w:rPr>
                    <w:t xml:space="preserve"> образца о профессиональной переподготовке, дающий право на ведение нового вида про</w:t>
                  </w:r>
                  <w:r>
                    <w:rPr>
                      <w:sz w:val="24"/>
                      <w:szCs w:val="24"/>
                    </w:rPr>
                    <w:t xml:space="preserve">фессиональной деятельности. </w:t>
                  </w:r>
                  <w:r w:rsidRPr="00C3085F">
                    <w:rPr>
                      <w:sz w:val="24"/>
                      <w:szCs w:val="24"/>
                    </w:rPr>
                    <w:t xml:space="preserve"> Принимаются лица с высшим образованием</w:t>
                  </w:r>
                  <w:r w:rsidRPr="003F0C13">
                    <w:rPr>
                      <w:sz w:val="24"/>
                      <w:szCs w:val="24"/>
                    </w:rPr>
                    <w:t>.</w:t>
                  </w:r>
                  <w:r w:rsidRPr="00BF0784">
                    <w:rPr>
                      <w:sz w:val="24"/>
                      <w:szCs w:val="24"/>
                    </w:rPr>
                    <w:t xml:space="preserve"> </w:t>
                  </w:r>
                </w:p>
                <w:p w:rsidR="00D424A8" w:rsidRDefault="00D424A8"/>
              </w:txbxContent>
            </v:textbox>
          </v:shape>
        </w:pict>
      </w:r>
      <w:r w:rsidR="00CF2267">
        <w:rPr>
          <w:b/>
          <w:noProof/>
          <w:color w:val="A60E02"/>
          <w:sz w:val="40"/>
          <w:szCs w:val="40"/>
        </w:rPr>
        <w:drawing>
          <wp:inline distT="0" distB="0" distL="0" distR="0">
            <wp:extent cx="704519" cy="833451"/>
            <wp:effectExtent l="19050" t="0" r="331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93" cy="8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4A8">
        <w:rPr>
          <w:b/>
          <w:noProof/>
          <w:sz w:val="44"/>
        </w:rPr>
        <w:t xml:space="preserve">                                                                         </w:t>
      </w:r>
      <w:r w:rsidR="00D424A8" w:rsidRPr="00977380">
        <w:rPr>
          <w:b/>
          <w:noProof/>
          <w:sz w:val="44"/>
        </w:rPr>
        <w:drawing>
          <wp:inline distT="0" distB="0" distL="0" distR="0">
            <wp:extent cx="671583" cy="834887"/>
            <wp:effectExtent l="19050" t="0" r="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3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80" w:rsidRPr="00716F6E" w:rsidRDefault="00977380" w:rsidP="00977380">
      <w:pPr>
        <w:pStyle w:val="a3"/>
        <w:jc w:val="left"/>
        <w:rPr>
          <w:sz w:val="16"/>
          <w:szCs w:val="16"/>
        </w:rPr>
      </w:pPr>
      <w:r>
        <w:rPr>
          <w:b/>
          <w:noProof/>
          <w:sz w:val="32"/>
          <w:szCs w:val="32"/>
        </w:rPr>
        <w:t xml:space="preserve"> </w:t>
      </w:r>
      <w:r>
        <w:rPr>
          <w:b/>
          <w:sz w:val="44"/>
        </w:rPr>
        <w:t xml:space="preserve">        </w:t>
      </w:r>
    </w:p>
    <w:p w:rsidR="00216734" w:rsidRDefault="00BF0784" w:rsidP="00FD55FD">
      <w:pPr>
        <w:tabs>
          <w:tab w:val="left" w:pos="5685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Примерный  у</w:t>
      </w:r>
      <w:r w:rsidR="00DA0086" w:rsidRPr="00216734">
        <w:rPr>
          <w:b/>
          <w:sz w:val="28"/>
          <w:szCs w:val="28"/>
        </w:rPr>
        <w:t>чебный</w:t>
      </w:r>
      <w:proofErr w:type="gramEnd"/>
      <w:r w:rsidR="00DA0086" w:rsidRPr="00216734">
        <w:rPr>
          <w:b/>
          <w:sz w:val="28"/>
          <w:szCs w:val="28"/>
        </w:rPr>
        <w:t xml:space="preserve"> план</w:t>
      </w:r>
      <w:r w:rsidR="00FD55FD">
        <w:rPr>
          <w:sz w:val="24"/>
          <w:szCs w:val="24"/>
        </w:rPr>
        <w:tab/>
      </w:r>
      <w:r w:rsidR="002870FD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9"/>
      </w:tblGrid>
      <w:tr w:rsidR="00B4430D">
        <w:trPr>
          <w:cantSplit/>
        </w:trPr>
        <w:tc>
          <w:tcPr>
            <w:tcW w:w="5529" w:type="dxa"/>
          </w:tcPr>
          <w:p w:rsidR="00B4430D" w:rsidRPr="00722AF3" w:rsidRDefault="00B4430D" w:rsidP="00BF2696">
            <w:pPr>
              <w:jc w:val="both"/>
              <w:rPr>
                <w:b/>
                <w:sz w:val="24"/>
                <w:szCs w:val="24"/>
              </w:rPr>
            </w:pPr>
            <w:r w:rsidRPr="00722AF3">
              <w:rPr>
                <w:b/>
                <w:sz w:val="24"/>
                <w:szCs w:val="24"/>
              </w:rPr>
              <w:t>Дисциплины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B4430D" w:rsidRDefault="00B4430D" w:rsidP="00BF2696">
            <w:pPr>
              <w:jc w:val="both"/>
              <w:rPr>
                <w:b/>
                <w:sz w:val="24"/>
                <w:szCs w:val="24"/>
              </w:rPr>
            </w:pPr>
            <w:r w:rsidRPr="00B4430D">
              <w:rPr>
                <w:b/>
                <w:sz w:val="24"/>
                <w:szCs w:val="24"/>
              </w:rPr>
              <w:t>1 курс, 1 семестр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11110E" w:rsidRDefault="00B4430D" w:rsidP="00BF2696">
            <w:pPr>
              <w:rPr>
                <w:sz w:val="22"/>
                <w:szCs w:val="22"/>
              </w:rPr>
            </w:pPr>
            <w:r w:rsidRPr="0011110E">
              <w:rPr>
                <w:sz w:val="22"/>
                <w:szCs w:val="22"/>
              </w:rPr>
              <w:t>Дискретная математика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11110E" w:rsidRDefault="00B4430D" w:rsidP="00BF2696">
            <w:pPr>
              <w:rPr>
                <w:sz w:val="22"/>
                <w:szCs w:val="22"/>
              </w:rPr>
            </w:pPr>
            <w:r w:rsidRPr="0011110E">
              <w:rPr>
                <w:sz w:val="22"/>
                <w:szCs w:val="22"/>
              </w:rPr>
              <w:t xml:space="preserve">Архитектура </w:t>
            </w:r>
            <w:r w:rsidR="0011110E" w:rsidRPr="0011110E">
              <w:rPr>
                <w:sz w:val="22"/>
                <w:szCs w:val="22"/>
                <w:lang w:val="en-US"/>
              </w:rPr>
              <w:t>Intel</w:t>
            </w:r>
            <w:r w:rsidR="0011110E" w:rsidRPr="0011110E">
              <w:rPr>
                <w:sz w:val="22"/>
                <w:szCs w:val="22"/>
              </w:rPr>
              <w:t xml:space="preserve">-совместимых </w:t>
            </w:r>
            <w:r w:rsidRPr="0011110E">
              <w:rPr>
                <w:sz w:val="22"/>
                <w:szCs w:val="22"/>
              </w:rPr>
              <w:t xml:space="preserve">вычислительных систем                                          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11110E" w:rsidRDefault="0011110E" w:rsidP="0011110E">
            <w:pPr>
              <w:rPr>
                <w:sz w:val="22"/>
                <w:szCs w:val="22"/>
              </w:rPr>
            </w:pPr>
            <w:r w:rsidRPr="0011110E">
              <w:rPr>
                <w:sz w:val="22"/>
                <w:szCs w:val="22"/>
              </w:rPr>
              <w:t xml:space="preserve">Основы программирования и алгоритмического мышления </w:t>
            </w:r>
          </w:p>
        </w:tc>
      </w:tr>
      <w:tr w:rsidR="0011110E">
        <w:trPr>
          <w:cantSplit/>
        </w:trPr>
        <w:tc>
          <w:tcPr>
            <w:tcW w:w="5529" w:type="dxa"/>
          </w:tcPr>
          <w:p w:rsidR="0011110E" w:rsidRPr="0011110E" w:rsidRDefault="0011110E" w:rsidP="0011110E">
            <w:pPr>
              <w:rPr>
                <w:sz w:val="22"/>
                <w:szCs w:val="22"/>
              </w:rPr>
            </w:pPr>
            <w:r w:rsidRPr="0011110E">
              <w:rPr>
                <w:sz w:val="22"/>
                <w:szCs w:val="22"/>
              </w:rPr>
              <w:t xml:space="preserve">Операционные </w:t>
            </w:r>
            <w:proofErr w:type="gramStart"/>
            <w:r w:rsidRPr="0011110E">
              <w:rPr>
                <w:sz w:val="22"/>
                <w:szCs w:val="22"/>
              </w:rPr>
              <w:t>системы  и</w:t>
            </w:r>
            <w:proofErr w:type="gramEnd"/>
            <w:r w:rsidRPr="0011110E">
              <w:rPr>
                <w:sz w:val="22"/>
                <w:szCs w:val="22"/>
              </w:rPr>
              <w:t xml:space="preserve"> сети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3F0C13" w:rsidRDefault="003715AE" w:rsidP="00FD55FD">
            <w:pPr>
              <w:rPr>
                <w:sz w:val="22"/>
                <w:szCs w:val="22"/>
              </w:rPr>
            </w:pPr>
            <w:r w:rsidRPr="003F0C13">
              <w:rPr>
                <w:sz w:val="22"/>
                <w:szCs w:val="22"/>
              </w:rPr>
              <w:t>Метрология, стандартизация и качество ПО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B4430D" w:rsidRDefault="00B4430D" w:rsidP="00BF2696">
            <w:pPr>
              <w:rPr>
                <w:b/>
                <w:sz w:val="24"/>
                <w:szCs w:val="24"/>
              </w:rPr>
            </w:pPr>
            <w:r w:rsidRPr="00B4430D">
              <w:rPr>
                <w:b/>
                <w:sz w:val="24"/>
                <w:szCs w:val="24"/>
              </w:rPr>
              <w:t>1 курс, 2 семестр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BF0784" w:rsidRDefault="0011110E" w:rsidP="00BF2696">
            <w:pPr>
              <w:rPr>
                <w:sz w:val="22"/>
                <w:szCs w:val="22"/>
              </w:rPr>
            </w:pPr>
            <w:r w:rsidRPr="0011110E">
              <w:rPr>
                <w:sz w:val="22"/>
                <w:szCs w:val="22"/>
              </w:rPr>
              <w:t>Объектно-ориентированное программирование в .</w:t>
            </w:r>
            <w:r w:rsidRPr="0011110E">
              <w:rPr>
                <w:sz w:val="22"/>
                <w:szCs w:val="22"/>
                <w:lang w:val="en-US"/>
              </w:rPr>
              <w:t>NET</w:t>
            </w:r>
          </w:p>
        </w:tc>
      </w:tr>
      <w:tr w:rsidR="0011110E">
        <w:trPr>
          <w:cantSplit/>
        </w:trPr>
        <w:tc>
          <w:tcPr>
            <w:tcW w:w="5529" w:type="dxa"/>
          </w:tcPr>
          <w:p w:rsidR="0011110E" w:rsidRPr="003715AE" w:rsidRDefault="003715AE" w:rsidP="00BF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баз данных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B4430D" w:rsidRDefault="003715AE" w:rsidP="00371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я</w:t>
            </w:r>
            <w:r w:rsidRPr="00B4430D">
              <w:rPr>
                <w:sz w:val="24"/>
                <w:szCs w:val="24"/>
              </w:rPr>
              <w:t>зык программировани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Python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3715AE" w:rsidRDefault="003715AE" w:rsidP="00371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FD55FD">
              <w:rPr>
                <w:sz w:val="24"/>
                <w:szCs w:val="24"/>
                <w:lang w:val="en-US"/>
              </w:rPr>
              <w:t>Web-</w:t>
            </w:r>
            <w:r>
              <w:rPr>
                <w:sz w:val="24"/>
                <w:szCs w:val="24"/>
              </w:rPr>
              <w:t>технологий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3715AE" w:rsidRDefault="003715AE" w:rsidP="00F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="00FD55FD"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>-технологий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B4430D" w:rsidRDefault="00B4430D" w:rsidP="00BF2696">
            <w:pPr>
              <w:jc w:val="both"/>
              <w:rPr>
                <w:b/>
                <w:sz w:val="24"/>
                <w:szCs w:val="24"/>
              </w:rPr>
            </w:pPr>
            <w:r w:rsidRPr="00B4430D">
              <w:rPr>
                <w:b/>
                <w:sz w:val="24"/>
                <w:szCs w:val="24"/>
              </w:rPr>
              <w:t>2 курс, 3 семестр</w:t>
            </w:r>
          </w:p>
        </w:tc>
      </w:tr>
      <w:tr w:rsidR="00B4430D" w:rsidRPr="00B4430D">
        <w:trPr>
          <w:cantSplit/>
        </w:trPr>
        <w:tc>
          <w:tcPr>
            <w:tcW w:w="5529" w:type="dxa"/>
          </w:tcPr>
          <w:p w:rsidR="00B4430D" w:rsidRPr="003715AE" w:rsidRDefault="003715AE" w:rsidP="00BF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распараллеливания вычислений</w:t>
            </w:r>
          </w:p>
        </w:tc>
      </w:tr>
      <w:tr w:rsidR="00BF0784" w:rsidRPr="00B4430D">
        <w:trPr>
          <w:cantSplit/>
        </w:trPr>
        <w:tc>
          <w:tcPr>
            <w:tcW w:w="5529" w:type="dxa"/>
          </w:tcPr>
          <w:p w:rsidR="00BF0784" w:rsidRDefault="00BF0784" w:rsidP="00BF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B4430D" w:rsidRDefault="003F0C13" w:rsidP="00BF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Программная инженерия</w:t>
            </w:r>
          </w:p>
        </w:tc>
      </w:tr>
      <w:tr w:rsidR="00FD55FD">
        <w:trPr>
          <w:cantSplit/>
        </w:trPr>
        <w:tc>
          <w:tcPr>
            <w:tcW w:w="5529" w:type="dxa"/>
          </w:tcPr>
          <w:p w:rsidR="00FD55FD" w:rsidRPr="003F0C13" w:rsidRDefault="003F0C13" w:rsidP="00650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Программный интерфейс операционных систем семейства </w:t>
            </w:r>
            <w:r>
              <w:rPr>
                <w:sz w:val="24"/>
                <w:szCs w:val="24"/>
                <w:lang w:val="en-US"/>
              </w:rPr>
              <w:t>Windows</w:t>
            </w:r>
          </w:p>
        </w:tc>
      </w:tr>
      <w:tr w:rsidR="00650BCC">
        <w:trPr>
          <w:cantSplit/>
        </w:trPr>
        <w:tc>
          <w:tcPr>
            <w:tcW w:w="5529" w:type="dxa"/>
          </w:tcPr>
          <w:p w:rsidR="00650BCC" w:rsidRPr="00CE1C6A" w:rsidRDefault="00650BCC" w:rsidP="00650BCC">
            <w:pPr>
              <w:rPr>
                <w:sz w:val="24"/>
                <w:szCs w:val="24"/>
              </w:rPr>
            </w:pPr>
            <w:r w:rsidRPr="00650BCC">
              <w:rPr>
                <w:sz w:val="24"/>
                <w:szCs w:val="24"/>
              </w:rPr>
              <w:t xml:space="preserve">Введение в </w:t>
            </w:r>
            <w:proofErr w:type="gramStart"/>
            <w:r w:rsidRPr="00650BCC">
              <w:rPr>
                <w:sz w:val="24"/>
                <w:szCs w:val="24"/>
              </w:rPr>
              <w:t>разработку  приложени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650BCC">
              <w:rPr>
                <w:sz w:val="24"/>
                <w:szCs w:val="24"/>
              </w:rPr>
              <w:t xml:space="preserve"> уровня предприятия на базе</w:t>
            </w:r>
            <w:r w:rsidRPr="00650BCC">
              <w:rPr>
                <w:sz w:val="24"/>
                <w:szCs w:val="24"/>
                <w:lang w:val="en-US"/>
              </w:rPr>
              <w:t>J</w:t>
            </w:r>
            <w:r w:rsidRPr="00650BCC">
              <w:rPr>
                <w:sz w:val="24"/>
                <w:szCs w:val="24"/>
              </w:rPr>
              <w:t>2</w:t>
            </w:r>
            <w:r w:rsidRPr="00650BCC">
              <w:rPr>
                <w:sz w:val="24"/>
                <w:szCs w:val="24"/>
                <w:lang w:val="en-US"/>
              </w:rPr>
              <w:t>EE</w:t>
            </w:r>
            <w:r w:rsidRPr="00650BCC">
              <w:rPr>
                <w:sz w:val="24"/>
                <w:szCs w:val="24"/>
              </w:rPr>
              <w:t xml:space="preserve"> технологий</w:t>
            </w:r>
          </w:p>
        </w:tc>
      </w:tr>
      <w:tr w:rsidR="00B4430D">
        <w:trPr>
          <w:cantSplit/>
        </w:trPr>
        <w:tc>
          <w:tcPr>
            <w:tcW w:w="5529" w:type="dxa"/>
          </w:tcPr>
          <w:p w:rsidR="00B4430D" w:rsidRPr="00B4430D" w:rsidRDefault="00DC2FAF" w:rsidP="00BF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Дипломная работа</w:t>
            </w:r>
          </w:p>
        </w:tc>
      </w:tr>
      <w:tr w:rsidR="007D6DC5" w:rsidTr="007D6DC5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6DC5" w:rsidRDefault="007D6DC5" w:rsidP="007D6D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Прием документов с </w:t>
            </w:r>
            <w:r w:rsidR="00C30512"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 xml:space="preserve"> сентября</w:t>
            </w:r>
            <w:r w:rsidRPr="002A38F6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    Начало занятий с </w:t>
            </w:r>
            <w:r w:rsidR="00C30512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 xml:space="preserve"> октября.</w:t>
            </w:r>
          </w:p>
          <w:p w:rsidR="007D6DC5" w:rsidRDefault="00160A89" w:rsidP="007D6DC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обучения в 201</w:t>
            </w:r>
            <w:r w:rsidR="00C305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/201</w:t>
            </w:r>
            <w:r w:rsidR="00C305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учебном году </w:t>
            </w:r>
            <w:r w:rsidR="00467BDD">
              <w:rPr>
                <w:sz w:val="24"/>
                <w:szCs w:val="24"/>
              </w:rPr>
              <w:t>состав</w:t>
            </w:r>
            <w:r w:rsidR="007659D4">
              <w:rPr>
                <w:sz w:val="24"/>
                <w:szCs w:val="24"/>
              </w:rPr>
              <w:t>ит</w:t>
            </w:r>
            <w:r w:rsidR="00467BDD">
              <w:rPr>
                <w:sz w:val="24"/>
                <w:szCs w:val="24"/>
              </w:rPr>
              <w:t xml:space="preserve"> </w:t>
            </w:r>
            <w:r w:rsidR="007659D4">
              <w:rPr>
                <w:sz w:val="24"/>
                <w:szCs w:val="24"/>
              </w:rPr>
              <w:t>3</w:t>
            </w:r>
            <w:r w:rsidR="00C305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 000 </w:t>
            </w:r>
            <w:r w:rsidR="007659D4">
              <w:rPr>
                <w:sz w:val="24"/>
                <w:szCs w:val="24"/>
              </w:rPr>
              <w:t xml:space="preserve">руб. </w:t>
            </w:r>
            <w:r>
              <w:rPr>
                <w:sz w:val="24"/>
                <w:szCs w:val="24"/>
              </w:rPr>
              <w:t xml:space="preserve">за семестр. </w:t>
            </w:r>
            <w:r w:rsidR="007D6DC5" w:rsidRPr="001B1E58">
              <w:rPr>
                <w:sz w:val="24"/>
                <w:szCs w:val="24"/>
              </w:rPr>
              <w:t>Занятия</w:t>
            </w:r>
            <w:r w:rsidR="007D6DC5">
              <w:rPr>
                <w:sz w:val="24"/>
                <w:szCs w:val="24"/>
              </w:rPr>
              <w:t xml:space="preserve"> </w:t>
            </w:r>
            <w:r w:rsidR="007D6DC5" w:rsidRPr="001B1E58">
              <w:rPr>
                <w:sz w:val="24"/>
                <w:szCs w:val="24"/>
              </w:rPr>
              <w:t>проходят</w:t>
            </w:r>
            <w:r w:rsidR="007D6DC5">
              <w:rPr>
                <w:sz w:val="24"/>
                <w:szCs w:val="24"/>
              </w:rPr>
              <w:t xml:space="preserve"> </w:t>
            </w:r>
            <w:r w:rsidR="007D6DC5" w:rsidRPr="001B1E58">
              <w:rPr>
                <w:sz w:val="24"/>
                <w:szCs w:val="24"/>
              </w:rPr>
              <w:t xml:space="preserve">на </w:t>
            </w:r>
            <w:proofErr w:type="gramStart"/>
            <w:r w:rsidR="007D6DC5" w:rsidRPr="001B1E58">
              <w:rPr>
                <w:sz w:val="24"/>
                <w:szCs w:val="24"/>
              </w:rPr>
              <w:t>Васильевском</w:t>
            </w:r>
            <w:r w:rsidR="00576B85">
              <w:rPr>
                <w:sz w:val="24"/>
                <w:szCs w:val="24"/>
              </w:rPr>
              <w:t xml:space="preserve"> </w:t>
            </w:r>
            <w:r w:rsidR="007D6DC5" w:rsidRPr="001B1E58">
              <w:rPr>
                <w:sz w:val="24"/>
                <w:szCs w:val="24"/>
              </w:rPr>
              <w:t xml:space="preserve"> острове</w:t>
            </w:r>
            <w:proofErr w:type="gramEnd"/>
            <w:r w:rsidR="007D6DC5" w:rsidRPr="001B1E58">
              <w:rPr>
                <w:sz w:val="24"/>
                <w:szCs w:val="24"/>
              </w:rPr>
              <w:t xml:space="preserve"> три</w:t>
            </w:r>
            <w:r w:rsidR="00576B85">
              <w:rPr>
                <w:sz w:val="24"/>
                <w:szCs w:val="24"/>
              </w:rPr>
              <w:t xml:space="preserve"> </w:t>
            </w:r>
            <w:r w:rsidR="007D6DC5" w:rsidRPr="001B1E58">
              <w:rPr>
                <w:sz w:val="24"/>
                <w:szCs w:val="24"/>
              </w:rPr>
              <w:t xml:space="preserve"> дня в </w:t>
            </w:r>
            <w:r w:rsidR="00576B85">
              <w:rPr>
                <w:sz w:val="24"/>
                <w:szCs w:val="24"/>
              </w:rPr>
              <w:t xml:space="preserve"> </w:t>
            </w:r>
            <w:r w:rsidR="007D6DC5" w:rsidRPr="001B1E58">
              <w:rPr>
                <w:sz w:val="24"/>
                <w:szCs w:val="24"/>
              </w:rPr>
              <w:t xml:space="preserve">неделю по 4 </w:t>
            </w:r>
            <w:r w:rsidR="002A3CC1">
              <w:rPr>
                <w:sz w:val="24"/>
                <w:szCs w:val="24"/>
              </w:rPr>
              <w:t xml:space="preserve">академических </w:t>
            </w:r>
            <w:r w:rsidR="007D6DC5" w:rsidRPr="001B1E58">
              <w:rPr>
                <w:sz w:val="24"/>
                <w:szCs w:val="24"/>
              </w:rPr>
              <w:t>часа с 18.30.</w:t>
            </w:r>
          </w:p>
          <w:p w:rsidR="002A3CC1" w:rsidRDefault="002A3CC1" w:rsidP="007D6DC5">
            <w:pPr>
              <w:pStyle w:val="a5"/>
              <w:jc w:val="both"/>
              <w:rPr>
                <w:sz w:val="24"/>
                <w:szCs w:val="24"/>
              </w:rPr>
            </w:pPr>
          </w:p>
          <w:p w:rsidR="007D6DC5" w:rsidRDefault="007D6DC5" w:rsidP="006B6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Многолетний опыт обучения по этой программе показал, что многие выпускники (физики, филологи, медики, менеджеры и т.п.) в дальнейшем успешно используют приобретенные базовые знания в </w:t>
            </w:r>
            <w:proofErr w:type="gramStart"/>
            <w:r>
              <w:rPr>
                <w:sz w:val="24"/>
                <w:szCs w:val="24"/>
              </w:rPr>
              <w:t>своей  работе</w:t>
            </w:r>
            <w:proofErr w:type="gramEnd"/>
            <w:r>
              <w:rPr>
                <w:sz w:val="24"/>
                <w:szCs w:val="24"/>
              </w:rPr>
              <w:t xml:space="preserve">, другие - переходят работать в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 xml:space="preserve">- фирмы. </w:t>
            </w:r>
          </w:p>
        </w:tc>
      </w:tr>
    </w:tbl>
    <w:p w:rsidR="00253563" w:rsidRDefault="00977380" w:rsidP="00B00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переподготовки специалистов по </w:t>
      </w:r>
      <w:r w:rsidR="00BF2696">
        <w:rPr>
          <w:sz w:val="24"/>
          <w:szCs w:val="24"/>
        </w:rPr>
        <w:t xml:space="preserve">математике и информатике </w:t>
      </w:r>
      <w:r>
        <w:rPr>
          <w:sz w:val="24"/>
          <w:szCs w:val="24"/>
        </w:rPr>
        <w:t xml:space="preserve">более 20 лет успешно проводит обучение по этой программе. </w:t>
      </w:r>
      <w:proofErr w:type="gramStart"/>
      <w:r>
        <w:rPr>
          <w:sz w:val="24"/>
          <w:szCs w:val="24"/>
        </w:rPr>
        <w:t>Наши  преподаватели</w:t>
      </w:r>
      <w:proofErr w:type="gramEnd"/>
      <w:r>
        <w:rPr>
          <w:sz w:val="24"/>
          <w:szCs w:val="24"/>
        </w:rPr>
        <w:t xml:space="preserve"> работают в СПбГУ или в крупных компьютерных фирмах. </w:t>
      </w:r>
      <w:r w:rsidR="00253563" w:rsidRPr="005F7D26">
        <w:rPr>
          <w:sz w:val="24"/>
          <w:szCs w:val="24"/>
        </w:rPr>
        <w:t>Практические занятия</w:t>
      </w:r>
      <w:r>
        <w:rPr>
          <w:sz w:val="24"/>
          <w:szCs w:val="24"/>
        </w:rPr>
        <w:t xml:space="preserve"> </w:t>
      </w:r>
      <w:r w:rsidR="00253563" w:rsidRPr="005F7D26">
        <w:rPr>
          <w:sz w:val="24"/>
          <w:szCs w:val="24"/>
        </w:rPr>
        <w:t xml:space="preserve">проходят </w:t>
      </w:r>
      <w:r w:rsidR="00B00DB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53563" w:rsidRPr="005F7D26">
        <w:rPr>
          <w:sz w:val="24"/>
          <w:szCs w:val="24"/>
        </w:rPr>
        <w:t>современных компьютерных классах с</w:t>
      </w:r>
      <w:r w:rsidR="0066425D">
        <w:rPr>
          <w:sz w:val="24"/>
          <w:szCs w:val="24"/>
        </w:rPr>
        <w:t xml:space="preserve"> </w:t>
      </w:r>
      <w:r w:rsidR="00253563" w:rsidRPr="005F7D26">
        <w:rPr>
          <w:sz w:val="24"/>
          <w:szCs w:val="24"/>
        </w:rPr>
        <w:t>новейшим программным обеспечением</w:t>
      </w:r>
      <w:r w:rsidR="00B00DBD" w:rsidRPr="00B00DBD">
        <w:rPr>
          <w:sz w:val="24"/>
          <w:szCs w:val="24"/>
        </w:rPr>
        <w:t>.</w:t>
      </w:r>
    </w:p>
    <w:p w:rsidR="00977380" w:rsidRPr="006B6E65" w:rsidRDefault="00977380" w:rsidP="00C6170C">
      <w:pPr>
        <w:rPr>
          <w:sz w:val="24"/>
          <w:szCs w:val="24"/>
        </w:rPr>
      </w:pPr>
    </w:p>
    <w:p w:rsidR="00CF2267" w:rsidRPr="006B6E65" w:rsidRDefault="00A26154" w:rsidP="006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Защита дипломной раб</w:t>
      </w:r>
      <w:r w:rsidR="00186DB6" w:rsidRPr="00186DB6">
        <w:rPr>
          <w:sz w:val="24"/>
          <w:szCs w:val="24"/>
        </w:rPr>
        <w:t>оты</w:t>
      </w:r>
    </w:p>
    <w:p w:rsidR="00CF2267" w:rsidRPr="006B6E65" w:rsidRDefault="00467BDD" w:rsidP="00C6170C">
      <w:pPr>
        <w:rPr>
          <w:b/>
          <w:sz w:val="16"/>
          <w:szCs w:val="16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142F2334" wp14:editId="6F664F24">
            <wp:extent cx="3057375" cy="2038350"/>
            <wp:effectExtent l="0" t="0" r="0" b="0"/>
            <wp:docPr id="3" name="Рисунок 3" descr="C:\Documents and Settings\loki\Local Settings\Temporary Internet Files\Content.IE5\8TV5GRG0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ki\Local Settings\Temporary Internet Files\Content.IE5\8TV5GRG0\фото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78" cy="20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DD" w:rsidRDefault="00467BDD" w:rsidP="003B75F7">
      <w:pPr>
        <w:jc w:val="both"/>
        <w:rPr>
          <w:sz w:val="24"/>
          <w:szCs w:val="24"/>
        </w:rPr>
      </w:pPr>
    </w:p>
    <w:p w:rsidR="0066425D" w:rsidRPr="001A7345" w:rsidRDefault="006B6E65" w:rsidP="0066425D">
      <w:pPr>
        <w:jc w:val="both"/>
      </w:pPr>
      <w:r>
        <w:rPr>
          <w:sz w:val="24"/>
          <w:szCs w:val="24"/>
        </w:rPr>
        <w:t>По прогнозам экспертов, наиболее</w:t>
      </w:r>
      <w:r w:rsidR="00467BDD">
        <w:rPr>
          <w:sz w:val="24"/>
          <w:szCs w:val="24"/>
        </w:rPr>
        <w:t xml:space="preserve"> </w:t>
      </w:r>
      <w:r w:rsidR="00A62690">
        <w:rPr>
          <w:sz w:val="24"/>
          <w:szCs w:val="24"/>
        </w:rPr>
        <w:t xml:space="preserve">востребованной формой образования </w:t>
      </w:r>
      <w:r w:rsidR="003B75F7">
        <w:rPr>
          <w:sz w:val="24"/>
          <w:szCs w:val="24"/>
        </w:rPr>
        <w:t>является</w:t>
      </w:r>
      <w:r w:rsidR="00A62690">
        <w:rPr>
          <w:sz w:val="24"/>
          <w:szCs w:val="24"/>
        </w:rPr>
        <w:t xml:space="preserve"> переподготовка кадров в об</w:t>
      </w:r>
      <w:r w:rsidR="008228B0">
        <w:rPr>
          <w:sz w:val="24"/>
          <w:szCs w:val="24"/>
        </w:rPr>
        <w:t>ласти информационных технологий.</w:t>
      </w:r>
      <w:r w:rsidR="00C6170C">
        <w:rPr>
          <w:sz w:val="24"/>
          <w:szCs w:val="24"/>
        </w:rPr>
        <w:t xml:space="preserve"> </w:t>
      </w:r>
      <w:r w:rsidR="0066425D">
        <w:rPr>
          <w:sz w:val="24"/>
        </w:rPr>
        <w:t xml:space="preserve">Универсальное образование </w:t>
      </w:r>
      <w:r w:rsidR="0066425D">
        <w:rPr>
          <w:sz w:val="24"/>
          <w:szCs w:val="24"/>
        </w:rPr>
        <w:t xml:space="preserve">доступно слушателям с различным уровнем подготовки.   </w:t>
      </w:r>
    </w:p>
    <w:p w:rsidR="002A3CC1" w:rsidRPr="002A3CC1" w:rsidRDefault="002A3CC1" w:rsidP="002A3CC1">
      <w:pPr>
        <w:widowControl w:val="0"/>
        <w:jc w:val="center"/>
        <w:rPr>
          <w:b/>
          <w:sz w:val="28"/>
          <w:szCs w:val="28"/>
          <w:u w:val="single"/>
        </w:rPr>
      </w:pPr>
      <w:r w:rsidRPr="002A3CC1">
        <w:rPr>
          <w:b/>
          <w:sz w:val="28"/>
          <w:szCs w:val="28"/>
          <w:u w:val="single"/>
        </w:rPr>
        <w:t xml:space="preserve">Прием слушателей и оформление договоров по адресу:  </w:t>
      </w:r>
    </w:p>
    <w:p w:rsidR="002A3CC1" w:rsidRDefault="002A3CC1" w:rsidP="002A3CC1">
      <w:pPr>
        <w:widowControl w:val="0"/>
        <w:jc w:val="center"/>
        <w:rPr>
          <w:b/>
          <w:sz w:val="28"/>
          <w:szCs w:val="28"/>
        </w:rPr>
      </w:pPr>
      <w:r w:rsidRPr="002A3CC1">
        <w:rPr>
          <w:b/>
          <w:sz w:val="28"/>
          <w:szCs w:val="28"/>
          <w:u w:val="single"/>
        </w:rPr>
        <w:t xml:space="preserve">В.О.,   14 </w:t>
      </w:r>
      <w:proofErr w:type="gramStart"/>
      <w:r w:rsidRPr="002A3CC1">
        <w:rPr>
          <w:b/>
          <w:sz w:val="28"/>
          <w:szCs w:val="28"/>
          <w:u w:val="single"/>
        </w:rPr>
        <w:t xml:space="preserve">линия,   </w:t>
      </w:r>
      <w:proofErr w:type="gramEnd"/>
      <w:r w:rsidRPr="002A3CC1">
        <w:rPr>
          <w:b/>
          <w:sz w:val="28"/>
          <w:szCs w:val="28"/>
          <w:u w:val="single"/>
        </w:rPr>
        <w:t>д. 29,   к.  3</w:t>
      </w:r>
      <w:r w:rsidR="00547C9A">
        <w:rPr>
          <w:b/>
          <w:sz w:val="28"/>
          <w:szCs w:val="28"/>
          <w:u w:val="single"/>
        </w:rPr>
        <w:t>07,</w:t>
      </w:r>
      <w:bookmarkStart w:id="0" w:name="_GoBack"/>
      <w:bookmarkEnd w:id="0"/>
      <w:r w:rsidRPr="002A3CC1">
        <w:rPr>
          <w:b/>
          <w:sz w:val="28"/>
          <w:szCs w:val="28"/>
          <w:u w:val="single"/>
        </w:rPr>
        <w:t xml:space="preserve"> с   16.00   до    19.00 </w:t>
      </w:r>
      <w:r w:rsidRPr="002A3CC1">
        <w:rPr>
          <w:b/>
          <w:sz w:val="28"/>
          <w:szCs w:val="28"/>
        </w:rPr>
        <w:t>(по рабочим дням)</w:t>
      </w:r>
      <w:r>
        <w:rPr>
          <w:b/>
          <w:sz w:val="28"/>
          <w:szCs w:val="28"/>
        </w:rPr>
        <w:t xml:space="preserve">. </w:t>
      </w:r>
    </w:p>
    <w:p w:rsidR="00547C9A" w:rsidRDefault="00423908" w:rsidP="002A3CC1">
      <w:pPr>
        <w:widowControl w:val="0"/>
        <w:jc w:val="center"/>
        <w:rPr>
          <w:b/>
          <w:sz w:val="28"/>
          <w:szCs w:val="28"/>
          <w:u w:val="single"/>
        </w:rPr>
      </w:pPr>
      <w:proofErr w:type="gramStart"/>
      <w:r w:rsidRPr="006B6E65">
        <w:rPr>
          <w:b/>
          <w:sz w:val="28"/>
          <w:szCs w:val="28"/>
          <w:u w:val="single"/>
        </w:rPr>
        <w:t>Тел</w:t>
      </w:r>
      <w:r w:rsidR="002A3CC1">
        <w:rPr>
          <w:b/>
          <w:sz w:val="28"/>
          <w:szCs w:val="28"/>
          <w:u w:val="single"/>
        </w:rPr>
        <w:t>ефон</w:t>
      </w:r>
      <w:r w:rsidRPr="006B6E65">
        <w:rPr>
          <w:b/>
          <w:sz w:val="28"/>
          <w:szCs w:val="28"/>
          <w:u w:val="single"/>
        </w:rPr>
        <w:t xml:space="preserve">:   </w:t>
      </w:r>
      <w:proofErr w:type="gramEnd"/>
      <w:r w:rsidRPr="006B6E65">
        <w:rPr>
          <w:b/>
          <w:sz w:val="28"/>
          <w:szCs w:val="28"/>
          <w:u w:val="single"/>
        </w:rPr>
        <w:t>321-31-33   с   16.00   до    19.00</w:t>
      </w:r>
      <w:r w:rsidR="002A3CC1">
        <w:rPr>
          <w:b/>
          <w:sz w:val="28"/>
          <w:szCs w:val="28"/>
          <w:u w:val="single"/>
        </w:rPr>
        <w:t>.</w:t>
      </w:r>
      <w:r w:rsidRPr="006B6E65">
        <w:rPr>
          <w:b/>
          <w:sz w:val="28"/>
          <w:szCs w:val="28"/>
          <w:u w:val="single"/>
        </w:rPr>
        <w:t xml:space="preserve"> </w:t>
      </w:r>
      <w:r w:rsidR="00C30512">
        <w:rPr>
          <w:b/>
          <w:sz w:val="28"/>
          <w:szCs w:val="28"/>
          <w:u w:val="single"/>
        </w:rPr>
        <w:t xml:space="preserve"> </w:t>
      </w:r>
      <w:r w:rsidR="00C30512" w:rsidRPr="00547C9A">
        <w:rPr>
          <w:b/>
          <w:sz w:val="28"/>
          <w:szCs w:val="28"/>
        </w:rPr>
        <w:t xml:space="preserve">Эл. </w:t>
      </w:r>
      <w:r w:rsidR="00547C9A" w:rsidRPr="00547C9A">
        <w:rPr>
          <w:b/>
          <w:sz w:val="28"/>
          <w:szCs w:val="28"/>
        </w:rPr>
        <w:t>а</w:t>
      </w:r>
      <w:r w:rsidR="00C30512" w:rsidRPr="00547C9A">
        <w:rPr>
          <w:b/>
          <w:sz w:val="28"/>
          <w:szCs w:val="28"/>
        </w:rPr>
        <w:t>дрес</w:t>
      </w:r>
      <w:r w:rsidR="00547C9A" w:rsidRPr="00547C9A">
        <w:rPr>
          <w:b/>
          <w:sz w:val="28"/>
          <w:szCs w:val="28"/>
        </w:rPr>
        <w:t xml:space="preserve"> специалиста Центра </w:t>
      </w:r>
      <w:proofErr w:type="spellStart"/>
      <w:r w:rsidR="00547C9A" w:rsidRPr="00547C9A">
        <w:rPr>
          <w:b/>
          <w:sz w:val="28"/>
          <w:szCs w:val="28"/>
        </w:rPr>
        <w:t>Иньковой</w:t>
      </w:r>
      <w:proofErr w:type="spellEnd"/>
      <w:r w:rsidR="00547C9A" w:rsidRPr="00547C9A">
        <w:rPr>
          <w:b/>
          <w:sz w:val="28"/>
          <w:szCs w:val="28"/>
        </w:rPr>
        <w:t xml:space="preserve"> Виктории Павловны</w:t>
      </w:r>
      <w:r w:rsidR="00C30512" w:rsidRPr="00547C9A">
        <w:rPr>
          <w:b/>
          <w:sz w:val="28"/>
          <w:szCs w:val="28"/>
        </w:rPr>
        <w:t>:</w:t>
      </w:r>
      <w:r w:rsidR="00C30512">
        <w:rPr>
          <w:b/>
          <w:sz w:val="28"/>
          <w:szCs w:val="28"/>
          <w:u w:val="single"/>
        </w:rPr>
        <w:t xml:space="preserve"> </w:t>
      </w:r>
      <w:r w:rsidR="00547C9A">
        <w:rPr>
          <w:b/>
          <w:sz w:val="28"/>
          <w:szCs w:val="28"/>
          <w:u w:val="single"/>
        </w:rPr>
        <w:t xml:space="preserve"> </w:t>
      </w:r>
    </w:p>
    <w:p w:rsidR="00423908" w:rsidRPr="00547C9A" w:rsidRDefault="00547C9A" w:rsidP="002A3CC1">
      <w:pPr>
        <w:widowControl w:val="0"/>
        <w:jc w:val="center"/>
        <w:rPr>
          <w:b/>
          <w:sz w:val="28"/>
          <w:szCs w:val="28"/>
        </w:rPr>
      </w:pPr>
      <w:r w:rsidRPr="00547C9A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547C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proofErr w:type="spellStart"/>
      <w:r w:rsidR="00C30512" w:rsidRPr="00547C9A">
        <w:rPr>
          <w:b/>
          <w:sz w:val="28"/>
          <w:szCs w:val="28"/>
          <w:lang w:val="en-US"/>
        </w:rPr>
        <w:t>inkovavik</w:t>
      </w:r>
      <w:proofErr w:type="spellEnd"/>
      <w:r w:rsidR="00C30512" w:rsidRPr="00547C9A">
        <w:rPr>
          <w:b/>
          <w:sz w:val="28"/>
          <w:szCs w:val="28"/>
        </w:rPr>
        <w:t>@</w:t>
      </w:r>
      <w:proofErr w:type="spellStart"/>
      <w:r w:rsidR="00C30512" w:rsidRPr="00547C9A">
        <w:rPr>
          <w:b/>
          <w:sz w:val="28"/>
          <w:szCs w:val="28"/>
          <w:lang w:val="en-US"/>
        </w:rPr>
        <w:t>yandex</w:t>
      </w:r>
      <w:proofErr w:type="spellEnd"/>
      <w:r w:rsidR="00C30512" w:rsidRPr="00547C9A">
        <w:rPr>
          <w:b/>
          <w:sz w:val="28"/>
          <w:szCs w:val="28"/>
        </w:rPr>
        <w:t>.</w:t>
      </w:r>
      <w:proofErr w:type="spellStart"/>
      <w:r w:rsidR="00C30512" w:rsidRPr="00547C9A">
        <w:rPr>
          <w:b/>
          <w:sz w:val="28"/>
          <w:szCs w:val="28"/>
          <w:lang w:val="en-US"/>
        </w:rPr>
        <w:t>ru</w:t>
      </w:r>
      <w:proofErr w:type="spellEnd"/>
    </w:p>
    <w:sectPr w:rsidR="00423908" w:rsidRPr="00547C9A" w:rsidSect="0066425D">
      <w:pgSz w:w="11907" w:h="16840" w:code="9"/>
      <w:pgMar w:top="284" w:right="737" w:bottom="284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158"/>
    <w:multiLevelType w:val="singleLevel"/>
    <w:tmpl w:val="68CA7B8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FC358FF"/>
    <w:multiLevelType w:val="multilevel"/>
    <w:tmpl w:val="CE761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0E99"/>
    <w:rsid w:val="00001AC8"/>
    <w:rsid w:val="000136ED"/>
    <w:rsid w:val="00042EF2"/>
    <w:rsid w:val="0006449F"/>
    <w:rsid w:val="000729DA"/>
    <w:rsid w:val="00073F13"/>
    <w:rsid w:val="00092F36"/>
    <w:rsid w:val="000C1C29"/>
    <w:rsid w:val="000C4E38"/>
    <w:rsid w:val="0011110E"/>
    <w:rsid w:val="00126DD0"/>
    <w:rsid w:val="00147805"/>
    <w:rsid w:val="00160A89"/>
    <w:rsid w:val="00186DB6"/>
    <w:rsid w:val="001A7345"/>
    <w:rsid w:val="001B1E58"/>
    <w:rsid w:val="001C4482"/>
    <w:rsid w:val="00203366"/>
    <w:rsid w:val="00211631"/>
    <w:rsid w:val="00216734"/>
    <w:rsid w:val="00253563"/>
    <w:rsid w:val="002870FD"/>
    <w:rsid w:val="00296286"/>
    <w:rsid w:val="002A38F6"/>
    <w:rsid w:val="002A3CC1"/>
    <w:rsid w:val="002C50A5"/>
    <w:rsid w:val="002E4976"/>
    <w:rsid w:val="002E76B7"/>
    <w:rsid w:val="002F2C6A"/>
    <w:rsid w:val="00355B32"/>
    <w:rsid w:val="00356527"/>
    <w:rsid w:val="00360929"/>
    <w:rsid w:val="00364F81"/>
    <w:rsid w:val="00370376"/>
    <w:rsid w:val="00370586"/>
    <w:rsid w:val="003715AE"/>
    <w:rsid w:val="003905DB"/>
    <w:rsid w:val="003B6A4A"/>
    <w:rsid w:val="003B75F7"/>
    <w:rsid w:val="003D3391"/>
    <w:rsid w:val="003D4F96"/>
    <w:rsid w:val="003F0C13"/>
    <w:rsid w:val="003F4F96"/>
    <w:rsid w:val="00423908"/>
    <w:rsid w:val="00434470"/>
    <w:rsid w:val="004361CC"/>
    <w:rsid w:val="00467BDD"/>
    <w:rsid w:val="004A3D6F"/>
    <w:rsid w:val="004C76E9"/>
    <w:rsid w:val="004E7909"/>
    <w:rsid w:val="0054436C"/>
    <w:rsid w:val="00547C9A"/>
    <w:rsid w:val="00576B85"/>
    <w:rsid w:val="00586653"/>
    <w:rsid w:val="005914E0"/>
    <w:rsid w:val="00592BA5"/>
    <w:rsid w:val="005B6299"/>
    <w:rsid w:val="005B7906"/>
    <w:rsid w:val="005F1342"/>
    <w:rsid w:val="005F1B62"/>
    <w:rsid w:val="005F7323"/>
    <w:rsid w:val="005F7D26"/>
    <w:rsid w:val="006109D6"/>
    <w:rsid w:val="0061177D"/>
    <w:rsid w:val="00624D4C"/>
    <w:rsid w:val="00625136"/>
    <w:rsid w:val="006358BB"/>
    <w:rsid w:val="00650BCC"/>
    <w:rsid w:val="0066425D"/>
    <w:rsid w:val="006A263C"/>
    <w:rsid w:val="006B23CF"/>
    <w:rsid w:val="006B6E65"/>
    <w:rsid w:val="006C7F2C"/>
    <w:rsid w:val="00716F6E"/>
    <w:rsid w:val="00722AF3"/>
    <w:rsid w:val="007522E8"/>
    <w:rsid w:val="00760413"/>
    <w:rsid w:val="007659D4"/>
    <w:rsid w:val="007D6DC5"/>
    <w:rsid w:val="00817C37"/>
    <w:rsid w:val="008228B0"/>
    <w:rsid w:val="008458C0"/>
    <w:rsid w:val="008566DA"/>
    <w:rsid w:val="00862ADC"/>
    <w:rsid w:val="00863BC3"/>
    <w:rsid w:val="00912D9A"/>
    <w:rsid w:val="0092143D"/>
    <w:rsid w:val="00977380"/>
    <w:rsid w:val="009C532B"/>
    <w:rsid w:val="009F7CF2"/>
    <w:rsid w:val="00A12409"/>
    <w:rsid w:val="00A26154"/>
    <w:rsid w:val="00A3766F"/>
    <w:rsid w:val="00A44A46"/>
    <w:rsid w:val="00A62690"/>
    <w:rsid w:val="00A645C6"/>
    <w:rsid w:val="00A87473"/>
    <w:rsid w:val="00AD29BF"/>
    <w:rsid w:val="00AF5DDE"/>
    <w:rsid w:val="00B00DBD"/>
    <w:rsid w:val="00B17D39"/>
    <w:rsid w:val="00B4068A"/>
    <w:rsid w:val="00B4430D"/>
    <w:rsid w:val="00B4458D"/>
    <w:rsid w:val="00B85838"/>
    <w:rsid w:val="00BF0784"/>
    <w:rsid w:val="00BF2696"/>
    <w:rsid w:val="00BF37B2"/>
    <w:rsid w:val="00C17B68"/>
    <w:rsid w:val="00C30512"/>
    <w:rsid w:val="00C3085F"/>
    <w:rsid w:val="00C36CC0"/>
    <w:rsid w:val="00C54CE0"/>
    <w:rsid w:val="00C6170C"/>
    <w:rsid w:val="00C61A99"/>
    <w:rsid w:val="00C70F74"/>
    <w:rsid w:val="00C724C3"/>
    <w:rsid w:val="00C86C37"/>
    <w:rsid w:val="00CD12AA"/>
    <w:rsid w:val="00CE1C6A"/>
    <w:rsid w:val="00CE6AE6"/>
    <w:rsid w:val="00CF0D04"/>
    <w:rsid w:val="00CF2267"/>
    <w:rsid w:val="00D0282E"/>
    <w:rsid w:val="00D41A03"/>
    <w:rsid w:val="00D424A8"/>
    <w:rsid w:val="00DA0086"/>
    <w:rsid w:val="00DC2FAF"/>
    <w:rsid w:val="00DF6FE6"/>
    <w:rsid w:val="00E106D0"/>
    <w:rsid w:val="00E16326"/>
    <w:rsid w:val="00E330B1"/>
    <w:rsid w:val="00E33BBE"/>
    <w:rsid w:val="00E37A38"/>
    <w:rsid w:val="00E43C91"/>
    <w:rsid w:val="00EC7E8F"/>
    <w:rsid w:val="00ED37B7"/>
    <w:rsid w:val="00ED7E4F"/>
    <w:rsid w:val="00EE1967"/>
    <w:rsid w:val="00EF0E99"/>
    <w:rsid w:val="00F5346F"/>
    <w:rsid w:val="00F61209"/>
    <w:rsid w:val="00F75BEC"/>
    <w:rsid w:val="00FC37BC"/>
    <w:rsid w:val="00FD55FD"/>
    <w:rsid w:val="00FE44C5"/>
    <w:rsid w:val="00FE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4D83128-7BEC-4EF3-98AC-0F3FCE5E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E6"/>
  </w:style>
  <w:style w:type="paragraph" w:styleId="1">
    <w:name w:val="heading 1"/>
    <w:basedOn w:val="a"/>
    <w:next w:val="a"/>
    <w:link w:val="10"/>
    <w:uiPriority w:val="9"/>
    <w:qFormat/>
    <w:rsid w:val="00DF6F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DF6F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F6FE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F6F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F6F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F6FE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DF6FE6"/>
    <w:pPr>
      <w:jc w:val="center"/>
    </w:pPr>
    <w:rPr>
      <w:sz w:val="36"/>
    </w:rPr>
  </w:style>
  <w:style w:type="character" w:customStyle="1" w:styleId="a4">
    <w:name w:val="Название Знак"/>
    <w:link w:val="a3"/>
    <w:uiPriority w:val="10"/>
    <w:locked/>
    <w:rsid w:val="00DF6F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F6FE6"/>
    <w:pPr>
      <w:jc w:val="center"/>
    </w:pPr>
    <w:rPr>
      <w:sz w:val="32"/>
    </w:rPr>
  </w:style>
  <w:style w:type="character" w:customStyle="1" w:styleId="a6">
    <w:name w:val="Основной текст Знак"/>
    <w:link w:val="a5"/>
    <w:uiPriority w:val="99"/>
    <w:semiHidden/>
    <w:locked/>
    <w:rsid w:val="00DF6FE6"/>
    <w:rPr>
      <w:rFonts w:cs="Times New Roman"/>
    </w:rPr>
  </w:style>
  <w:style w:type="paragraph" w:styleId="21">
    <w:name w:val="Body Text 2"/>
    <w:basedOn w:val="a"/>
    <w:link w:val="22"/>
    <w:uiPriority w:val="99"/>
    <w:rsid w:val="00DF6FE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DF6FE6"/>
    <w:rPr>
      <w:rFonts w:cs="Times New Roman"/>
    </w:rPr>
  </w:style>
  <w:style w:type="paragraph" w:styleId="31">
    <w:name w:val="Body Text 3"/>
    <w:basedOn w:val="a"/>
    <w:link w:val="32"/>
    <w:uiPriority w:val="99"/>
    <w:rsid w:val="00DF6FE6"/>
    <w:pPr>
      <w:jc w:val="center"/>
    </w:pPr>
    <w:rPr>
      <w:sz w:val="36"/>
    </w:rPr>
  </w:style>
  <w:style w:type="character" w:customStyle="1" w:styleId="32">
    <w:name w:val="Основной текст 3 Знак"/>
    <w:link w:val="31"/>
    <w:uiPriority w:val="99"/>
    <w:semiHidden/>
    <w:locked/>
    <w:rsid w:val="00DF6FE6"/>
    <w:rPr>
      <w:rFonts w:cs="Times New Roman"/>
      <w:sz w:val="16"/>
      <w:szCs w:val="16"/>
    </w:rPr>
  </w:style>
  <w:style w:type="paragraph" w:customStyle="1" w:styleId="33">
    <w:name w:val="заголовок 3"/>
    <w:basedOn w:val="a"/>
    <w:next w:val="a"/>
    <w:rsid w:val="00DF6FE6"/>
    <w:pPr>
      <w:keepNext/>
    </w:pPr>
    <w:rPr>
      <w:b/>
      <w:sz w:val="32"/>
    </w:rPr>
  </w:style>
  <w:style w:type="paragraph" w:styleId="a7">
    <w:name w:val="Plain Text"/>
    <w:basedOn w:val="a"/>
    <w:link w:val="a8"/>
    <w:uiPriority w:val="99"/>
    <w:rsid w:val="00A44A46"/>
    <w:rPr>
      <w:rFonts w:ascii="Courier New" w:hAnsi="Courier New"/>
    </w:rPr>
  </w:style>
  <w:style w:type="character" w:customStyle="1" w:styleId="a8">
    <w:name w:val="Текст Знак"/>
    <w:link w:val="a7"/>
    <w:uiPriority w:val="99"/>
    <w:semiHidden/>
    <w:locked/>
    <w:rsid w:val="00DF6FE6"/>
    <w:rPr>
      <w:rFonts w:ascii="Courier New" w:hAnsi="Courier New" w:cs="Courier New"/>
    </w:rPr>
  </w:style>
  <w:style w:type="character" w:styleId="a9">
    <w:name w:val="annotation reference"/>
    <w:uiPriority w:val="99"/>
    <w:semiHidden/>
    <w:rsid w:val="000C1C2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C1C29"/>
  </w:style>
  <w:style w:type="character" w:customStyle="1" w:styleId="ab">
    <w:name w:val="Текст примечания Знак"/>
    <w:link w:val="aa"/>
    <w:uiPriority w:val="99"/>
    <w:semiHidden/>
    <w:locked/>
    <w:rsid w:val="00DF6FE6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C1C29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F6FE6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0C1C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F6FE6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E33B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3\rec13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rec13w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Private</Company>
  <LinksUpToDate>false</LinksUpToDate>
  <CharactersWithSpaces>2478</CharactersWithSpaces>
  <SharedDoc>false</SharedDoc>
  <HLinks>
    <vt:vector size="6" baseType="variant"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http://www.math.spbu.ru/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Инькова Виктория Павловна</dc:creator>
  <cp:keywords/>
  <dc:description/>
  <cp:lastModifiedBy>Инькова Виктория Павловна</cp:lastModifiedBy>
  <cp:revision>4</cp:revision>
  <cp:lastPrinted>2016-08-22T11:34:00Z</cp:lastPrinted>
  <dcterms:created xsi:type="dcterms:W3CDTF">2018-05-17T13:26:00Z</dcterms:created>
  <dcterms:modified xsi:type="dcterms:W3CDTF">2018-05-28T11:46:00Z</dcterms:modified>
</cp:coreProperties>
</file>